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A7" w:rsidRDefault="009678A7" w:rsidP="004E06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6D30">
        <w:rPr>
          <w:rFonts w:ascii="Times New Roman" w:hAnsi="Times New Roman"/>
          <w:b/>
          <w:sz w:val="28"/>
          <w:szCs w:val="28"/>
          <w:lang w:val="ru-RU"/>
        </w:rPr>
        <w:t xml:space="preserve">План работы МАУ «Культура» </w:t>
      </w:r>
    </w:p>
    <w:p w:rsidR="009678A7" w:rsidRDefault="009678A7" w:rsidP="004E06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6D30">
        <w:rPr>
          <w:rFonts w:ascii="Times New Roman" w:hAnsi="Times New Roman"/>
          <w:b/>
          <w:sz w:val="28"/>
          <w:szCs w:val="28"/>
          <w:lang w:val="ru-RU"/>
        </w:rPr>
        <w:t>на апрель 201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7 </w:t>
      </w:r>
      <w:r w:rsidRPr="00266D30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9678A7" w:rsidRDefault="009678A7" w:rsidP="004E06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555"/>
        <w:gridCol w:w="95"/>
        <w:gridCol w:w="3913"/>
        <w:gridCol w:w="1975"/>
        <w:gridCol w:w="1676"/>
      </w:tblGrid>
      <w:tr w:rsidR="009678A7" w:rsidRPr="00ED76A5" w:rsidTr="00ED76A5">
        <w:tc>
          <w:tcPr>
            <w:tcW w:w="567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D76A5">
              <w:rPr>
                <w:rFonts w:ascii="Times New Roman" w:hAnsi="Times New Roman"/>
                <w:b/>
                <w:lang w:val="ru-RU"/>
              </w:rPr>
              <w:t>№ п\п</w:t>
            </w:r>
          </w:p>
        </w:tc>
        <w:tc>
          <w:tcPr>
            <w:tcW w:w="1650" w:type="dxa"/>
            <w:gridSpan w:val="2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b/>
              </w:rPr>
            </w:pPr>
            <w:r w:rsidRPr="00ED76A5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3913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b/>
              </w:rPr>
            </w:pPr>
            <w:r w:rsidRPr="00ED76A5">
              <w:rPr>
                <w:rFonts w:ascii="Times New Roman" w:hAnsi="Times New Roman"/>
                <w:b/>
              </w:rPr>
              <w:t xml:space="preserve">Мероприятие </w:t>
            </w:r>
          </w:p>
        </w:tc>
        <w:tc>
          <w:tcPr>
            <w:tcW w:w="1975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b/>
              </w:rPr>
            </w:pPr>
            <w:r w:rsidRPr="00ED76A5">
              <w:rPr>
                <w:rFonts w:ascii="Times New Roman" w:hAnsi="Times New Roman"/>
                <w:b/>
              </w:rPr>
              <w:t xml:space="preserve">Ответственный исполнитель </w:t>
            </w:r>
          </w:p>
        </w:tc>
        <w:tc>
          <w:tcPr>
            <w:tcW w:w="1676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b/>
              </w:rPr>
            </w:pPr>
            <w:r w:rsidRPr="00ED76A5">
              <w:rPr>
                <w:rFonts w:ascii="Times New Roman" w:hAnsi="Times New Roman"/>
                <w:b/>
              </w:rPr>
              <w:t xml:space="preserve">Место проведения </w:t>
            </w:r>
          </w:p>
        </w:tc>
      </w:tr>
      <w:tr w:rsidR="009678A7" w:rsidRPr="00ED76A5" w:rsidTr="00FE5E1B">
        <w:tc>
          <w:tcPr>
            <w:tcW w:w="9781" w:type="dxa"/>
            <w:gridSpan w:val="6"/>
          </w:tcPr>
          <w:p w:rsidR="009678A7" w:rsidRPr="00E64190" w:rsidRDefault="009678A7" w:rsidP="00E641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4B3F">
              <w:rPr>
                <w:rFonts w:ascii="Times New Roman" w:hAnsi="Times New Roman"/>
                <w:b/>
              </w:rPr>
              <w:t xml:space="preserve">Участие в областных мероприятиях </w:t>
            </w:r>
          </w:p>
        </w:tc>
      </w:tr>
      <w:tr w:rsidR="009678A7" w:rsidRPr="00ED76A5" w:rsidTr="00E64190">
        <w:tc>
          <w:tcPr>
            <w:tcW w:w="567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5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По уточненной дате</w:t>
            </w:r>
          </w:p>
        </w:tc>
        <w:tc>
          <w:tcPr>
            <w:tcW w:w="4008" w:type="dxa"/>
            <w:gridSpan w:val="2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Участие в областном конкурсе детского и юношеского творчества «Роза ветров».</w:t>
            </w:r>
          </w:p>
        </w:tc>
        <w:tc>
          <w:tcPr>
            <w:tcW w:w="1975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Сидорова Е.В.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Шикин В.А.</w:t>
            </w:r>
          </w:p>
        </w:tc>
        <w:tc>
          <w:tcPr>
            <w:tcW w:w="1676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г. Тюмень</w:t>
            </w:r>
          </w:p>
        </w:tc>
      </w:tr>
      <w:tr w:rsidR="009678A7" w:rsidRPr="00ED76A5" w:rsidTr="00E64190">
        <w:tc>
          <w:tcPr>
            <w:tcW w:w="567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5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По уточненной дате</w:t>
            </w:r>
          </w:p>
        </w:tc>
        <w:tc>
          <w:tcPr>
            <w:tcW w:w="4008" w:type="dxa"/>
            <w:gridSpan w:val="2"/>
          </w:tcPr>
          <w:p w:rsidR="009678A7" w:rsidRPr="00ED76A5" w:rsidRDefault="009678A7" w:rsidP="004F7BCC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Участие в городском конкурсе – фестивале хореографических коллективов «Весеннее созвездие».</w:t>
            </w:r>
          </w:p>
        </w:tc>
        <w:tc>
          <w:tcPr>
            <w:tcW w:w="1975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Сидорова Е.В.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Шикин В.А.</w:t>
            </w:r>
          </w:p>
        </w:tc>
        <w:tc>
          <w:tcPr>
            <w:tcW w:w="1676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г. Тюмень</w:t>
            </w:r>
          </w:p>
        </w:tc>
      </w:tr>
      <w:tr w:rsidR="009678A7" w:rsidRPr="00ED76A5" w:rsidTr="00E64190">
        <w:tc>
          <w:tcPr>
            <w:tcW w:w="567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55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08-09</w:t>
            </w:r>
          </w:p>
        </w:tc>
        <w:tc>
          <w:tcPr>
            <w:tcW w:w="4008" w:type="dxa"/>
            <w:gridSpan w:val="2"/>
          </w:tcPr>
          <w:p w:rsidR="009678A7" w:rsidRPr="00ED76A5" w:rsidRDefault="009678A7" w:rsidP="004F7BCC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Участие в </w:t>
            </w:r>
            <w:r w:rsidRPr="00ED76A5">
              <w:rPr>
                <w:rFonts w:ascii="Times New Roman" w:hAnsi="Times New Roman"/>
              </w:rPr>
              <w:t>XXIII</w:t>
            </w:r>
            <w:r w:rsidRPr="00ED76A5">
              <w:rPr>
                <w:rFonts w:ascii="Times New Roman" w:hAnsi="Times New Roman"/>
                <w:lang w:val="ru-RU"/>
              </w:rPr>
              <w:t xml:space="preserve"> областном открытом фестивале народного творчества имени С.И. Мамонтова «театральные встречи».</w:t>
            </w:r>
          </w:p>
        </w:tc>
        <w:tc>
          <w:tcPr>
            <w:tcW w:w="1975" w:type="dxa"/>
          </w:tcPr>
          <w:p w:rsidR="009678A7" w:rsidRPr="00ED76A5" w:rsidRDefault="009678A7" w:rsidP="00C50874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Сидорова Е.В.</w:t>
            </w:r>
          </w:p>
          <w:p w:rsidR="009678A7" w:rsidRPr="00ED76A5" w:rsidRDefault="009678A7" w:rsidP="00C50874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Шикин В.А.</w:t>
            </w:r>
          </w:p>
        </w:tc>
        <w:tc>
          <w:tcPr>
            <w:tcW w:w="1676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г. Ялуторовск</w:t>
            </w:r>
          </w:p>
        </w:tc>
      </w:tr>
    </w:tbl>
    <w:p w:rsidR="009678A7" w:rsidRPr="00074B3F" w:rsidRDefault="009678A7" w:rsidP="00345B1E">
      <w:pPr>
        <w:jc w:val="center"/>
        <w:rPr>
          <w:rFonts w:ascii="Times New Roman" w:hAnsi="Times New Roman"/>
          <w:b/>
          <w:lang w:val="ru-RU"/>
        </w:rPr>
      </w:pPr>
      <w:r w:rsidRPr="00074B3F">
        <w:rPr>
          <w:rFonts w:ascii="Times New Roman" w:hAnsi="Times New Roman"/>
          <w:b/>
        </w:rPr>
        <w:t>Районные мероприятия</w:t>
      </w:r>
    </w:p>
    <w:tbl>
      <w:tblPr>
        <w:tblW w:w="97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557"/>
        <w:gridCol w:w="3951"/>
        <w:gridCol w:w="1984"/>
        <w:gridCol w:w="1701"/>
      </w:tblGrid>
      <w:tr w:rsidR="009678A7" w:rsidRPr="00ED76A5" w:rsidTr="00E64190">
        <w:tc>
          <w:tcPr>
            <w:tcW w:w="565" w:type="dxa"/>
          </w:tcPr>
          <w:p w:rsidR="009678A7" w:rsidRPr="00ED76A5" w:rsidRDefault="009678A7" w:rsidP="0041677A">
            <w:pPr>
              <w:rPr>
                <w:rFonts w:ascii="Times New Roman" w:hAnsi="Times New Roman"/>
                <w:b/>
                <w:lang w:val="ru-RU"/>
              </w:rPr>
            </w:pPr>
            <w:r w:rsidRPr="00ED76A5">
              <w:rPr>
                <w:rFonts w:ascii="Times New Roman" w:hAnsi="Times New Roman"/>
                <w:b/>
                <w:lang w:val="ru-RU"/>
              </w:rPr>
              <w:t>№ п\п</w:t>
            </w:r>
          </w:p>
        </w:tc>
        <w:tc>
          <w:tcPr>
            <w:tcW w:w="1557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b/>
              </w:rPr>
            </w:pPr>
            <w:r w:rsidRPr="00ED76A5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51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b/>
              </w:rPr>
            </w:pPr>
            <w:r w:rsidRPr="00ED76A5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984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b/>
              </w:rPr>
            </w:pPr>
            <w:r w:rsidRPr="00ED76A5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b/>
              </w:rPr>
            </w:pPr>
            <w:r w:rsidRPr="00ED76A5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9678A7" w:rsidRPr="00E64190" w:rsidTr="00E64190">
        <w:tc>
          <w:tcPr>
            <w:tcW w:w="565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57" w:type="dxa"/>
          </w:tcPr>
          <w:p w:rsidR="009678A7" w:rsidRPr="00ED76A5" w:rsidRDefault="009678A7" w:rsidP="00E64190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04</w:t>
            </w:r>
          </w:p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06</w:t>
            </w:r>
          </w:p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11</w:t>
            </w:r>
          </w:p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951" w:type="dxa"/>
          </w:tcPr>
          <w:p w:rsidR="009678A7" w:rsidRPr="00ED76A5" w:rsidRDefault="009678A7" w:rsidP="00ED76A5">
            <w:pPr>
              <w:jc w:val="both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Районный  социально-культурный проект «На ярковской земле жить и мне и тебе»:</w:t>
            </w:r>
          </w:p>
          <w:p w:rsidR="009678A7" w:rsidRPr="00ED76A5" w:rsidRDefault="009678A7" w:rsidP="00ED76A5">
            <w:pPr>
              <w:jc w:val="both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-Театрализованное экологическое представление «Мой дом – моя земля»</w:t>
            </w:r>
          </w:p>
          <w:p w:rsidR="009678A7" w:rsidRPr="00ED76A5" w:rsidRDefault="009678A7" w:rsidP="00C9265C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-Литературное ассорти «Творчество местных поэтов».</w:t>
            </w:r>
          </w:p>
          <w:p w:rsidR="009678A7" w:rsidRPr="00ED76A5" w:rsidRDefault="009678A7" w:rsidP="00C9265C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(Ярковская центральная библиотека, </w:t>
            </w:r>
          </w:p>
          <w:p w:rsidR="009678A7" w:rsidRPr="00ED76A5" w:rsidRDefault="009678A7" w:rsidP="00C9265C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Ярковский ПКК и литературное объединение «Лад»)</w:t>
            </w:r>
          </w:p>
        </w:tc>
        <w:tc>
          <w:tcPr>
            <w:tcW w:w="1984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Батурина И.Г.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Мавлютов И.И.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9678A7" w:rsidRPr="00ED76A5" w:rsidRDefault="009678A7" w:rsidP="00AD6378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Староалександровка </w:t>
            </w:r>
          </w:p>
          <w:p w:rsidR="009678A7" w:rsidRPr="00ED76A5" w:rsidRDefault="009678A7" w:rsidP="00AD6378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Новоалександровка</w:t>
            </w:r>
          </w:p>
          <w:p w:rsidR="009678A7" w:rsidRPr="00ED76A5" w:rsidRDefault="009678A7" w:rsidP="00AD6378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Новокаишкуль </w:t>
            </w:r>
          </w:p>
          <w:p w:rsidR="009678A7" w:rsidRPr="00ED76A5" w:rsidRDefault="009678A7" w:rsidP="00AD6378">
            <w:pPr>
              <w:rPr>
                <w:rFonts w:ascii="Times New Roman" w:hAnsi="Times New Roman"/>
                <w:lang w:val="ru-RU"/>
              </w:rPr>
            </w:pPr>
          </w:p>
          <w:p w:rsidR="009678A7" w:rsidRPr="00ED76A5" w:rsidRDefault="009678A7" w:rsidP="00AD6378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Аксарина </w:t>
            </w:r>
          </w:p>
          <w:p w:rsidR="009678A7" w:rsidRPr="00ED76A5" w:rsidRDefault="009678A7" w:rsidP="00AD6378">
            <w:pPr>
              <w:rPr>
                <w:rFonts w:ascii="Times New Roman" w:hAnsi="Times New Roman"/>
                <w:lang w:val="ru-RU"/>
              </w:rPr>
            </w:pPr>
          </w:p>
          <w:p w:rsidR="009678A7" w:rsidRPr="00ED76A5" w:rsidRDefault="009678A7" w:rsidP="00AD6378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Дубровное </w:t>
            </w:r>
          </w:p>
          <w:p w:rsidR="009678A7" w:rsidRPr="00ED76A5" w:rsidRDefault="009678A7" w:rsidP="00AD6378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Покровское</w:t>
            </w:r>
          </w:p>
        </w:tc>
      </w:tr>
      <w:tr w:rsidR="009678A7" w:rsidRPr="00ED76A5" w:rsidTr="00E64190">
        <w:tc>
          <w:tcPr>
            <w:tcW w:w="565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7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951" w:type="dxa"/>
          </w:tcPr>
          <w:p w:rsidR="009678A7" w:rsidRPr="00ED76A5" w:rsidRDefault="009678A7" w:rsidP="00E259FB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Районный шоу-конкурс «Битва хоров» среди коллективов учреждений, предприятий, организаций Ярковского муниципального района</w:t>
            </w:r>
          </w:p>
        </w:tc>
        <w:tc>
          <w:tcPr>
            <w:tcW w:w="1984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Сидорова Е.В.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Шикин В.А.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Ярковский ЦКД</w:t>
            </w:r>
          </w:p>
        </w:tc>
      </w:tr>
      <w:tr w:rsidR="009678A7" w:rsidRPr="00ED76A5" w:rsidTr="00E64190">
        <w:tc>
          <w:tcPr>
            <w:tcW w:w="565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57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951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Районный фестиваль-конкурс самодеятельных хореографических коллективов и солистов, посвященный Дню танца «Танцуют все!».</w:t>
            </w:r>
          </w:p>
        </w:tc>
        <w:tc>
          <w:tcPr>
            <w:tcW w:w="1984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Сидорова Е.В.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Шикин В.А.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Ярковский ЦКД</w:t>
            </w:r>
          </w:p>
        </w:tc>
      </w:tr>
      <w:tr w:rsidR="009678A7" w:rsidRPr="00ED76A5" w:rsidTr="00E64190">
        <w:tc>
          <w:tcPr>
            <w:tcW w:w="565" w:type="dxa"/>
          </w:tcPr>
          <w:p w:rsidR="009678A7" w:rsidRPr="00ED76A5" w:rsidRDefault="009678A7" w:rsidP="00ED76A5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57" w:type="dxa"/>
          </w:tcPr>
          <w:p w:rsidR="009678A7" w:rsidRPr="00ED76A5" w:rsidRDefault="009678A7" w:rsidP="00ED76A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Апре</w:t>
            </w:r>
            <w:r w:rsidRPr="00ED76A5">
              <w:rPr>
                <w:rFonts w:ascii="Times New Roman" w:hAnsi="Times New Roman"/>
              </w:rPr>
              <w:t>ль</w:t>
            </w:r>
            <w:r w:rsidRPr="00ED76A5">
              <w:rPr>
                <w:rFonts w:ascii="Times New Roman" w:hAnsi="Times New Roman"/>
                <w:lang w:val="ru-RU"/>
              </w:rPr>
              <w:t xml:space="preserve"> - май</w:t>
            </w:r>
          </w:p>
        </w:tc>
        <w:tc>
          <w:tcPr>
            <w:tcW w:w="3951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 Агитпробег «По маршруту – «Обелиски памяти».</w:t>
            </w:r>
          </w:p>
        </w:tc>
        <w:tc>
          <w:tcPr>
            <w:tcW w:w="1984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Пальянов В.А.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Мавлютов И.И.</w:t>
            </w:r>
          </w:p>
        </w:tc>
        <w:tc>
          <w:tcPr>
            <w:tcW w:w="1701" w:type="dxa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Населенные 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пункты района</w:t>
            </w:r>
          </w:p>
        </w:tc>
      </w:tr>
    </w:tbl>
    <w:p w:rsidR="009678A7" w:rsidRPr="00074B3F" w:rsidRDefault="009678A7" w:rsidP="00345B1E">
      <w:pPr>
        <w:jc w:val="center"/>
        <w:rPr>
          <w:rFonts w:ascii="Times New Roman" w:hAnsi="Times New Roman"/>
          <w:b/>
          <w:lang w:val="ru-RU"/>
        </w:rPr>
      </w:pPr>
      <w:r w:rsidRPr="00074B3F">
        <w:rPr>
          <w:rFonts w:ascii="Times New Roman" w:hAnsi="Times New Roman"/>
          <w:b/>
          <w:lang w:val="ru-RU"/>
        </w:rPr>
        <w:t>Мероприятия, проводимые на территории района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558"/>
        <w:gridCol w:w="3983"/>
        <w:gridCol w:w="1971"/>
        <w:gridCol w:w="1702"/>
      </w:tblGrid>
      <w:tr w:rsidR="009678A7" w:rsidRPr="00ED76A5" w:rsidTr="00D31631">
        <w:trPr>
          <w:trHeight w:val="413"/>
        </w:trPr>
        <w:tc>
          <w:tcPr>
            <w:tcW w:w="274" w:type="pct"/>
          </w:tcPr>
          <w:p w:rsidR="009678A7" w:rsidRPr="00D31631" w:rsidRDefault="009678A7" w:rsidP="0041677A">
            <w:pPr>
              <w:rPr>
                <w:rFonts w:ascii="Times New Roman" w:hAnsi="Times New Roman"/>
                <w:b/>
                <w:lang w:val="ru-RU"/>
              </w:rPr>
            </w:pPr>
            <w:r w:rsidRPr="00345B1E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799" w:type="pct"/>
          </w:tcPr>
          <w:p w:rsidR="009678A7" w:rsidRPr="00ED76A5" w:rsidRDefault="009678A7" w:rsidP="0041677A">
            <w:pPr>
              <w:jc w:val="center"/>
              <w:rPr>
                <w:rFonts w:ascii="Times New Roman" w:hAnsi="Times New Roman"/>
                <w:b/>
              </w:rPr>
            </w:pPr>
            <w:r w:rsidRPr="00345B1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43" w:type="pct"/>
          </w:tcPr>
          <w:p w:rsidR="009678A7" w:rsidRPr="00ED76A5" w:rsidRDefault="009678A7" w:rsidP="0041677A">
            <w:pPr>
              <w:jc w:val="center"/>
              <w:rPr>
                <w:rFonts w:ascii="Times New Roman" w:hAnsi="Times New Roman"/>
                <w:b/>
              </w:rPr>
            </w:pPr>
            <w:r w:rsidRPr="00345B1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011" w:type="pct"/>
          </w:tcPr>
          <w:p w:rsidR="009678A7" w:rsidRPr="00ED76A5" w:rsidRDefault="009678A7" w:rsidP="0041677A">
            <w:pPr>
              <w:jc w:val="center"/>
              <w:rPr>
                <w:rFonts w:ascii="Times New Roman" w:hAnsi="Times New Roman"/>
                <w:b/>
              </w:rPr>
            </w:pPr>
            <w:r w:rsidRPr="00345B1E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873" w:type="pct"/>
          </w:tcPr>
          <w:p w:rsidR="009678A7" w:rsidRPr="00ED76A5" w:rsidRDefault="009678A7" w:rsidP="0041677A">
            <w:pPr>
              <w:jc w:val="center"/>
              <w:rPr>
                <w:rFonts w:ascii="Times New Roman" w:hAnsi="Times New Roman"/>
                <w:b/>
              </w:rPr>
            </w:pPr>
            <w:r w:rsidRPr="00345B1E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9678A7" w:rsidRPr="00E64190" w:rsidTr="00743625">
        <w:trPr>
          <w:trHeight w:val="70"/>
        </w:trPr>
        <w:tc>
          <w:tcPr>
            <w:tcW w:w="5000" w:type="pct"/>
            <w:gridSpan w:val="5"/>
          </w:tcPr>
          <w:p w:rsidR="009678A7" w:rsidRPr="00ED76A5" w:rsidRDefault="009678A7" w:rsidP="00345B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D76A5">
              <w:rPr>
                <w:rFonts w:ascii="Times New Roman" w:hAnsi="Times New Roman"/>
                <w:b/>
                <w:lang w:val="ru-RU"/>
              </w:rPr>
              <w:t>Ярковский центр культуры и досуга</w:t>
            </w:r>
          </w:p>
        </w:tc>
      </w:tr>
      <w:tr w:rsidR="009678A7" w:rsidRPr="00ED76A5" w:rsidTr="00D31631">
        <w:trPr>
          <w:trHeight w:val="289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</w:rPr>
            </w:pPr>
            <w:r w:rsidRPr="00ED76A5">
              <w:rPr>
                <w:rFonts w:ascii="Times New Roman" w:hAnsi="Times New Roman"/>
              </w:rPr>
              <w:t>1</w:t>
            </w:r>
          </w:p>
        </w:tc>
        <w:tc>
          <w:tcPr>
            <w:tcW w:w="799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2043" w:type="pct"/>
          </w:tcPr>
          <w:p w:rsidR="009678A7" w:rsidRPr="00ED76A5" w:rsidRDefault="009678A7" w:rsidP="003245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Видео-развлекательная программа «Смех, да и только!</w:t>
            </w:r>
            <w:r w:rsidRPr="00074B3F">
              <w:rPr>
                <w:rFonts w:ascii="Times New Roman" w:hAnsi="Times New Roman"/>
                <w:lang w:val="ru-RU"/>
              </w:rPr>
              <w:t>», посвященная Дню смеха.</w:t>
            </w:r>
          </w:p>
        </w:tc>
        <w:tc>
          <w:tcPr>
            <w:tcW w:w="1011" w:type="pct"/>
            <w:vMerge w:val="restart"/>
          </w:tcPr>
          <w:p w:rsidR="009678A7" w:rsidRPr="00ED76A5" w:rsidRDefault="009678A7" w:rsidP="0041677A">
            <w:pPr>
              <w:rPr>
                <w:rFonts w:ascii="Times New Roman" w:hAnsi="Times New Roman"/>
                <w:bCs/>
                <w:lang w:val="ru-RU"/>
              </w:rPr>
            </w:pPr>
            <w:r w:rsidRPr="00ED76A5">
              <w:rPr>
                <w:rFonts w:ascii="Times New Roman" w:hAnsi="Times New Roman"/>
                <w:bCs/>
                <w:lang w:val="ru-RU"/>
              </w:rPr>
              <w:t>Шикин В.А.</w:t>
            </w:r>
          </w:p>
        </w:tc>
        <w:tc>
          <w:tcPr>
            <w:tcW w:w="873" w:type="pct"/>
            <w:vMerge w:val="restart"/>
          </w:tcPr>
          <w:p w:rsidR="009678A7" w:rsidRPr="00ED76A5" w:rsidRDefault="009678A7" w:rsidP="0041677A">
            <w:pPr>
              <w:rPr>
                <w:rFonts w:ascii="Times New Roman" w:hAnsi="Times New Roman"/>
                <w:bCs/>
                <w:lang w:val="ru-RU"/>
              </w:rPr>
            </w:pPr>
            <w:r w:rsidRPr="00ED76A5">
              <w:rPr>
                <w:rFonts w:ascii="Times New Roman" w:hAnsi="Times New Roman"/>
                <w:bCs/>
                <w:lang w:val="ru-RU"/>
              </w:rPr>
              <w:t>Ярковский ЦКД</w:t>
            </w:r>
          </w:p>
        </w:tc>
      </w:tr>
      <w:tr w:rsidR="009678A7" w:rsidRPr="00ED76A5" w:rsidTr="00D31631">
        <w:trPr>
          <w:trHeight w:val="563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99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204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tt-RU"/>
              </w:rPr>
              <w:t xml:space="preserve">Детский праздник </w:t>
            </w:r>
            <w:r w:rsidRPr="00074B3F">
              <w:rPr>
                <w:rFonts w:ascii="Times New Roman" w:hAnsi="Times New Roman"/>
                <w:lang w:val="ru-RU"/>
              </w:rPr>
              <w:t>«</w:t>
            </w:r>
            <w:r w:rsidRPr="00ED76A5">
              <w:rPr>
                <w:rFonts w:ascii="Times New Roman" w:hAnsi="Times New Roman"/>
                <w:lang w:val="tt-RU"/>
              </w:rPr>
              <w:t>Смеяться разрешается!</w:t>
            </w:r>
            <w:r w:rsidRPr="00ED76A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011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D76A5" w:rsidTr="00D31631">
        <w:trPr>
          <w:trHeight w:val="293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99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074B3F">
              <w:rPr>
                <w:rFonts w:ascii="Times New Roman" w:hAnsi="Times New Roman"/>
                <w:lang w:val="ru-RU"/>
              </w:rPr>
              <w:t>По согласованию</w:t>
            </w:r>
          </w:p>
        </w:tc>
        <w:tc>
          <w:tcPr>
            <w:tcW w:w="2043" w:type="pct"/>
          </w:tcPr>
          <w:p w:rsidR="009678A7" w:rsidRPr="00ED76A5" w:rsidRDefault="009678A7" w:rsidP="008A588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Молодежный чемпионат по интеллектуальным играм. </w:t>
            </w:r>
          </w:p>
          <w:p w:rsidR="009678A7" w:rsidRPr="00ED76A5" w:rsidRDefault="009678A7" w:rsidP="008A588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Квест-игра «Казаки - разбойники»</w:t>
            </w:r>
          </w:p>
        </w:tc>
        <w:tc>
          <w:tcPr>
            <w:tcW w:w="1011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D76A5" w:rsidTr="00D31631">
        <w:trPr>
          <w:trHeight w:val="563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99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2043" w:type="pct"/>
          </w:tcPr>
          <w:p w:rsidR="009678A7" w:rsidRPr="00ED76A5" w:rsidRDefault="009678A7" w:rsidP="00734778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Семейные посиделки «Вербное воскресенье»</w:t>
            </w:r>
          </w:p>
        </w:tc>
        <w:tc>
          <w:tcPr>
            <w:tcW w:w="1011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64190" w:rsidTr="00D31631">
        <w:trPr>
          <w:trHeight w:val="563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99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043" w:type="pct"/>
          </w:tcPr>
          <w:p w:rsidR="009678A7" w:rsidRPr="00ED76A5" w:rsidRDefault="009678A7" w:rsidP="006E12D6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Цикл мероприятий, посвященный Дню космонавтики</w:t>
            </w:r>
          </w:p>
          <w:p w:rsidR="009678A7" w:rsidRPr="00ED76A5" w:rsidRDefault="009678A7" w:rsidP="00884E14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 -Информационная беседа «Космос: пространство и время»</w:t>
            </w:r>
          </w:p>
          <w:p w:rsidR="009678A7" w:rsidRPr="00ED76A5" w:rsidRDefault="009678A7" w:rsidP="00884E14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Игровая программа ко Дню космонавтики «Поехали!»</w:t>
            </w:r>
          </w:p>
        </w:tc>
        <w:tc>
          <w:tcPr>
            <w:tcW w:w="1011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64190" w:rsidTr="00D31631">
        <w:trPr>
          <w:trHeight w:val="353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99" w:type="pct"/>
          </w:tcPr>
          <w:p w:rsidR="009678A7" w:rsidRPr="00ED76A5" w:rsidRDefault="009678A7" w:rsidP="00020E1F">
            <w:pPr>
              <w:jc w:val="center"/>
              <w:rPr>
                <w:rFonts w:ascii="Times New Roman" w:hAnsi="Times New Roman"/>
                <w:lang w:val="ru-RU"/>
              </w:rPr>
            </w:pPr>
            <w:r w:rsidRPr="002562D3">
              <w:rPr>
                <w:rFonts w:ascii="Times New Roman" w:hAnsi="Times New Roman"/>
                <w:lang w:val="ru-RU"/>
              </w:rPr>
              <w:t>По согласованию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043" w:type="pct"/>
          </w:tcPr>
          <w:p w:rsidR="009678A7" w:rsidRPr="00ED76A5" w:rsidRDefault="009678A7" w:rsidP="00B62E8D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Вечер отдыха «Танцевальный каламбур», посвященный Всемирному дню рок-н-роллу.</w:t>
            </w:r>
          </w:p>
        </w:tc>
        <w:tc>
          <w:tcPr>
            <w:tcW w:w="1011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64190" w:rsidTr="00D31631">
        <w:trPr>
          <w:trHeight w:val="353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99" w:type="pct"/>
          </w:tcPr>
          <w:p w:rsidR="009678A7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16</w:t>
            </w:r>
          </w:p>
          <w:p w:rsidR="009678A7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Pr="00ED76A5" w:rsidRDefault="009678A7" w:rsidP="007E2E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16-21</w:t>
            </w:r>
          </w:p>
        </w:tc>
        <w:tc>
          <w:tcPr>
            <w:tcW w:w="2043" w:type="pct"/>
          </w:tcPr>
          <w:p w:rsidR="009678A7" w:rsidRPr="00ED76A5" w:rsidRDefault="009678A7" w:rsidP="00A949B9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Цикл мероприятий, посвященный Пасхе:</w:t>
            </w:r>
          </w:p>
          <w:p w:rsidR="009678A7" w:rsidRPr="00ED76A5" w:rsidRDefault="009678A7" w:rsidP="00A949B9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Выставка пасхальных яиц «Пасхальная радость»</w:t>
            </w:r>
          </w:p>
          <w:p w:rsidR="009678A7" w:rsidRPr="00ED76A5" w:rsidRDefault="009678A7" w:rsidP="00A949B9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Концертно-игровая программа, посвященная «Пасхе» (совместно с воскресной школой)</w:t>
            </w:r>
          </w:p>
          <w:p w:rsidR="009678A7" w:rsidRPr="00ED76A5" w:rsidRDefault="009678A7" w:rsidP="00A949B9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Детская игровая программа «Пасхальные забавы»</w:t>
            </w:r>
          </w:p>
        </w:tc>
        <w:tc>
          <w:tcPr>
            <w:tcW w:w="1011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D76A5" w:rsidTr="00E64190">
        <w:trPr>
          <w:trHeight w:val="353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99" w:type="pct"/>
          </w:tcPr>
          <w:p w:rsidR="009678A7" w:rsidRPr="002562D3" w:rsidRDefault="009678A7" w:rsidP="003E4D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теч. месяца</w:t>
            </w:r>
          </w:p>
        </w:tc>
        <w:tc>
          <w:tcPr>
            <w:tcW w:w="204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b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Семейный фестиваль «Кукольный мир»</w:t>
            </w:r>
          </w:p>
        </w:tc>
        <w:tc>
          <w:tcPr>
            <w:tcW w:w="1011" w:type="pct"/>
            <w:vMerge w:val="restart"/>
            <w:tcBorders>
              <w:top w:val="nil"/>
            </w:tcBorders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 w:val="restart"/>
            <w:tcBorders>
              <w:top w:val="nil"/>
            </w:tcBorders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64190" w:rsidTr="00E64190">
        <w:trPr>
          <w:trHeight w:val="353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99" w:type="pct"/>
          </w:tcPr>
          <w:p w:rsidR="009678A7" w:rsidRPr="00074B3F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04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Вечер отдыха «Чувашские посиделки». 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Выставка национальных блюд «Манкун»</w:t>
            </w:r>
          </w:p>
        </w:tc>
        <w:tc>
          <w:tcPr>
            <w:tcW w:w="1011" w:type="pct"/>
            <w:vMerge/>
            <w:tcBorders>
              <w:top w:val="nil"/>
            </w:tcBorders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64190" w:rsidTr="00E64190">
        <w:trPr>
          <w:trHeight w:val="353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99" w:type="pct"/>
          </w:tcPr>
          <w:p w:rsidR="009678A7" w:rsidRPr="00074B3F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4B3F">
              <w:rPr>
                <w:rFonts w:ascii="Times New Roman" w:hAnsi="Times New Roman"/>
                <w:lang w:val="ru-RU"/>
              </w:rPr>
              <w:t>По согласованию</w:t>
            </w:r>
          </w:p>
        </w:tc>
        <w:tc>
          <w:tcPr>
            <w:tcW w:w="2043" w:type="pct"/>
          </w:tcPr>
          <w:p w:rsidR="009678A7" w:rsidRPr="00ED76A5" w:rsidRDefault="009678A7" w:rsidP="00B5166D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Вечер отдыха «Посидим по хорошему!» </w:t>
            </w:r>
          </w:p>
        </w:tc>
        <w:tc>
          <w:tcPr>
            <w:tcW w:w="1011" w:type="pct"/>
            <w:vMerge/>
            <w:tcBorders>
              <w:top w:val="nil"/>
            </w:tcBorders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D76A5" w:rsidTr="00E64190">
        <w:trPr>
          <w:trHeight w:val="353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99" w:type="pct"/>
          </w:tcPr>
          <w:p w:rsidR="009678A7" w:rsidRPr="00074B3F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Каждая пятница</w:t>
            </w:r>
          </w:p>
        </w:tc>
        <w:tc>
          <w:tcPr>
            <w:tcW w:w="2043" w:type="pct"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Вечерний киносеанс</w:t>
            </w:r>
          </w:p>
        </w:tc>
        <w:tc>
          <w:tcPr>
            <w:tcW w:w="1011" w:type="pct"/>
            <w:vMerge/>
            <w:tcBorders>
              <w:top w:val="nil"/>
            </w:tcBorders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64190" w:rsidTr="00E64190">
        <w:trPr>
          <w:trHeight w:val="353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99" w:type="pct"/>
          </w:tcPr>
          <w:p w:rsidR="009678A7" w:rsidRPr="00074B3F" w:rsidRDefault="009678A7" w:rsidP="006559C6">
            <w:pPr>
              <w:jc w:val="center"/>
              <w:rPr>
                <w:rFonts w:ascii="Times New Roman" w:hAnsi="Times New Roman"/>
                <w:lang w:val="ru-RU"/>
              </w:rPr>
            </w:pPr>
            <w:r w:rsidRPr="00074B3F">
              <w:rPr>
                <w:rFonts w:ascii="Times New Roman" w:hAnsi="Times New Roman"/>
                <w:lang w:val="ru-RU"/>
              </w:rPr>
              <w:t xml:space="preserve">По </w:t>
            </w:r>
            <w:r>
              <w:rPr>
                <w:rFonts w:ascii="Times New Roman" w:hAnsi="Times New Roman"/>
                <w:lang w:val="ru-RU"/>
              </w:rPr>
              <w:t>отдельному графику</w:t>
            </w:r>
          </w:p>
        </w:tc>
        <w:tc>
          <w:tcPr>
            <w:tcW w:w="2043" w:type="pct"/>
          </w:tcPr>
          <w:p w:rsidR="009678A7" w:rsidRPr="00074B3F" w:rsidRDefault="009678A7" w:rsidP="004A67AE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Работа кружков и клубов по интересам</w:t>
            </w:r>
            <w:r w:rsidRPr="00074B3F">
              <w:rPr>
                <w:rStyle w:val="Strong"/>
                <w:rFonts w:ascii="Times New Roman" w:hAnsi="Times New Roman"/>
                <w:b w:val="0"/>
                <w:color w:val="000000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011" w:type="pct"/>
            <w:vMerge/>
            <w:tcBorders>
              <w:top w:val="nil"/>
            </w:tcBorders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D76A5" w:rsidTr="00743625">
        <w:tc>
          <w:tcPr>
            <w:tcW w:w="5000" w:type="pct"/>
            <w:gridSpan w:val="5"/>
          </w:tcPr>
          <w:p w:rsidR="009678A7" w:rsidRPr="00ED76A5" w:rsidRDefault="009678A7" w:rsidP="0041677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D76A5">
              <w:rPr>
                <w:rFonts w:ascii="Times New Roman" w:hAnsi="Times New Roman"/>
                <w:b/>
                <w:lang w:val="ru-RU"/>
              </w:rPr>
              <w:t>Ярковское централизованное библиотечное объединение</w:t>
            </w:r>
          </w:p>
        </w:tc>
      </w:tr>
      <w:tr w:rsidR="009678A7" w:rsidRPr="00ED76A5" w:rsidTr="00D31631">
        <w:trPr>
          <w:trHeight w:val="165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99" w:type="pct"/>
          </w:tcPr>
          <w:p w:rsidR="009678A7" w:rsidRPr="00074B3F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03-07</w:t>
            </w:r>
          </w:p>
        </w:tc>
        <w:tc>
          <w:tcPr>
            <w:tcW w:w="2043" w:type="pct"/>
          </w:tcPr>
          <w:p w:rsidR="009678A7" w:rsidRPr="00ED76A5" w:rsidRDefault="009678A7" w:rsidP="003A6EDE">
            <w:pPr>
              <w:jc w:val="both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Цикл мероприятий, посвящённый Международному дню птиц</w:t>
            </w:r>
          </w:p>
          <w:p w:rsidR="009678A7" w:rsidRPr="00ED76A5" w:rsidRDefault="009678A7" w:rsidP="003A6EDE">
            <w:pPr>
              <w:jc w:val="both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 Экологическая игра-путешествие «Птичьи забавы»</w:t>
            </w:r>
          </w:p>
          <w:p w:rsidR="009678A7" w:rsidRPr="00ED76A5" w:rsidRDefault="009678A7" w:rsidP="003A6EDE">
            <w:pPr>
              <w:jc w:val="both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Акция «Что ты можешь сделать для природы»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Звуковая книжная выставка «Птичья перекличка»</w:t>
            </w:r>
          </w:p>
        </w:tc>
        <w:tc>
          <w:tcPr>
            <w:tcW w:w="1011" w:type="pct"/>
            <w:vMerge w:val="restart"/>
          </w:tcPr>
          <w:p w:rsidR="009678A7" w:rsidRPr="00ED76A5" w:rsidRDefault="009678A7" w:rsidP="0041677A">
            <w:pPr>
              <w:rPr>
                <w:rFonts w:ascii="Times New Roman" w:hAnsi="Times New Roman"/>
                <w:iCs/>
                <w:lang w:val="ru-RU"/>
              </w:rPr>
            </w:pPr>
            <w:r w:rsidRPr="00ED76A5">
              <w:rPr>
                <w:rFonts w:ascii="Times New Roman" w:hAnsi="Times New Roman"/>
                <w:iCs/>
                <w:lang w:val="ru-RU"/>
              </w:rPr>
              <w:t>Гл. библиотекари сельских библиотек, ЦБ</w:t>
            </w:r>
          </w:p>
        </w:tc>
        <w:tc>
          <w:tcPr>
            <w:tcW w:w="873" w:type="pct"/>
            <w:vMerge w:val="restart"/>
          </w:tcPr>
          <w:p w:rsidR="009678A7" w:rsidRPr="00ED76A5" w:rsidRDefault="009678A7" w:rsidP="0041677A">
            <w:pPr>
              <w:rPr>
                <w:rFonts w:ascii="Times New Roman" w:hAnsi="Times New Roman"/>
                <w:iCs/>
                <w:lang w:val="ru-RU"/>
              </w:rPr>
            </w:pPr>
            <w:r w:rsidRPr="00ED76A5">
              <w:rPr>
                <w:rFonts w:ascii="Times New Roman" w:hAnsi="Times New Roman"/>
                <w:iCs/>
                <w:lang w:val="ru-RU"/>
              </w:rPr>
              <w:t>ЦБ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iCs/>
              </w:rPr>
            </w:pPr>
            <w:r w:rsidRPr="00ED76A5">
              <w:rPr>
                <w:rFonts w:ascii="Times New Roman" w:hAnsi="Times New Roman"/>
                <w:iCs/>
              </w:rPr>
              <w:t>Сельские библиотеки</w:t>
            </w:r>
          </w:p>
        </w:tc>
      </w:tr>
      <w:tr w:rsidR="009678A7" w:rsidRPr="00E64190" w:rsidTr="00D31631">
        <w:trPr>
          <w:trHeight w:val="599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99" w:type="pct"/>
          </w:tcPr>
          <w:p w:rsidR="009678A7" w:rsidRPr="00074B3F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10-12</w:t>
            </w:r>
          </w:p>
        </w:tc>
        <w:tc>
          <w:tcPr>
            <w:tcW w:w="2043" w:type="pct"/>
          </w:tcPr>
          <w:p w:rsidR="009678A7" w:rsidRDefault="009678A7" w:rsidP="004167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Цикл мероприятий, посвященный Дню космонавтики:</w:t>
            </w:r>
          </w:p>
          <w:p w:rsidR="009678A7" w:rsidRDefault="009678A7" w:rsidP="004167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Квест-игра «Путешествие в тайны Вселенной»</w:t>
            </w:r>
          </w:p>
          <w:p w:rsidR="009678A7" w:rsidRDefault="009678A7" w:rsidP="004167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Выставка-викторина «Что я знаю о космосе?»</w:t>
            </w:r>
          </w:p>
        </w:tc>
        <w:tc>
          <w:tcPr>
            <w:tcW w:w="1011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9678A7" w:rsidRPr="00E64190" w:rsidTr="00E64190">
        <w:trPr>
          <w:trHeight w:val="170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99" w:type="pct"/>
          </w:tcPr>
          <w:p w:rsidR="009678A7" w:rsidRPr="00074B3F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074B3F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043" w:type="pct"/>
          </w:tcPr>
          <w:p w:rsidR="009678A7" w:rsidRPr="00ED76A5" w:rsidRDefault="009678A7" w:rsidP="00FC6F8E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«Экологический лабиринт библиотечного фонда», посвященный Дню библиографии</w:t>
            </w:r>
          </w:p>
        </w:tc>
        <w:tc>
          <w:tcPr>
            <w:tcW w:w="1011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9678A7" w:rsidRPr="00E64190" w:rsidTr="00D31631">
        <w:trPr>
          <w:trHeight w:val="165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99" w:type="pct"/>
          </w:tcPr>
          <w:p w:rsidR="009678A7" w:rsidRPr="00074B3F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074B3F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043" w:type="pct"/>
          </w:tcPr>
          <w:p w:rsidR="009678A7" w:rsidRPr="00074B3F" w:rsidRDefault="009678A7" w:rsidP="00514E52">
            <w:pPr>
              <w:rPr>
                <w:rFonts w:ascii="Times New Roman" w:hAnsi="Times New Roman"/>
                <w:lang w:val="ru-RU"/>
              </w:rPr>
            </w:pPr>
            <w:r w:rsidRPr="00074B3F">
              <w:rPr>
                <w:rFonts w:ascii="Times New Roman" w:hAnsi="Times New Roman"/>
                <w:lang w:val="ru-RU"/>
              </w:rPr>
              <w:t>Цикл мероприятий, посвящённы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074B3F">
              <w:rPr>
                <w:rFonts w:ascii="Times New Roman" w:hAnsi="Times New Roman"/>
                <w:lang w:val="ru-RU"/>
              </w:rPr>
              <w:t xml:space="preserve"> Международному дню освобождения узников фашистских концлагерей.</w:t>
            </w:r>
          </w:p>
          <w:p w:rsidR="009678A7" w:rsidRPr="00ED76A5" w:rsidRDefault="009678A7" w:rsidP="00514E52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Встреча участников клуба «Женские сердца», посвящённая этой дате.</w:t>
            </w:r>
            <w:r w:rsidRPr="00074B3F">
              <w:rPr>
                <w:rFonts w:ascii="Times New Roman" w:hAnsi="Times New Roman"/>
                <w:lang w:val="ru-RU"/>
              </w:rPr>
              <w:t xml:space="preserve"> </w:t>
            </w:r>
            <w:r w:rsidRPr="00ED76A5">
              <w:rPr>
                <w:lang w:val="ru-RU"/>
              </w:rPr>
              <w:t xml:space="preserve"> </w:t>
            </w:r>
          </w:p>
        </w:tc>
        <w:tc>
          <w:tcPr>
            <w:tcW w:w="1011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9678A7" w:rsidRPr="00ED76A5" w:rsidTr="00D31631">
        <w:trPr>
          <w:trHeight w:val="165"/>
        </w:trPr>
        <w:tc>
          <w:tcPr>
            <w:tcW w:w="274" w:type="pct"/>
          </w:tcPr>
          <w:p w:rsidR="009678A7" w:rsidRPr="00ED76A5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99" w:type="pct"/>
          </w:tcPr>
          <w:p w:rsidR="009678A7" w:rsidRPr="005C6641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5C6641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043" w:type="pct"/>
          </w:tcPr>
          <w:p w:rsidR="009678A7" w:rsidRPr="005C6641" w:rsidRDefault="009678A7" w:rsidP="0041677A">
            <w:pPr>
              <w:pStyle w:val="NormalWeb"/>
              <w:tabs>
                <w:tab w:val="left" w:pos="2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C6641">
              <w:rPr>
                <w:rFonts w:ascii="Times New Roman" w:hAnsi="Times New Roman"/>
                <w:sz w:val="24"/>
                <w:szCs w:val="24"/>
              </w:rPr>
              <w:t>Библионочь -</w:t>
            </w:r>
            <w:r>
              <w:rPr>
                <w:rFonts w:ascii="Times New Roman" w:hAnsi="Times New Roman"/>
                <w:sz w:val="24"/>
                <w:szCs w:val="24"/>
              </w:rPr>
              <w:t>2017»</w:t>
            </w:r>
            <w:r w:rsidRPr="005C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D76A5" w:rsidTr="00743625">
        <w:trPr>
          <w:trHeight w:val="311"/>
        </w:trPr>
        <w:tc>
          <w:tcPr>
            <w:tcW w:w="5000" w:type="pct"/>
            <w:gridSpan w:val="5"/>
          </w:tcPr>
          <w:p w:rsidR="009678A7" w:rsidRPr="00ED76A5" w:rsidRDefault="009678A7" w:rsidP="00075F5E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b/>
                <w:lang w:val="ru-RU"/>
              </w:rPr>
              <w:t>Передвижные культурные комплексы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7C1DA2">
            <w:pPr>
              <w:jc w:val="center"/>
              <w:rPr>
                <w:rFonts w:ascii="Times New Roman" w:hAnsi="Times New Roman"/>
              </w:rPr>
            </w:pPr>
            <w:r w:rsidRPr="00ED76A5">
              <w:rPr>
                <w:rFonts w:ascii="Times New Roman" w:hAnsi="Times New Roman"/>
              </w:rPr>
              <w:t>1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01</w:t>
            </w:r>
          </w:p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ED76A5">
              <w:rPr>
                <w:rFonts w:ascii="Times New Roman" w:hAnsi="Times New Roman"/>
                <w:lang w:val="ru-RU"/>
              </w:rPr>
              <w:t>Развлекательная программа «Смеяться разрешается».</w:t>
            </w:r>
          </w:p>
          <w:p w:rsidR="009678A7" w:rsidRDefault="009678A7" w:rsidP="004167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ED76A5">
              <w:rPr>
                <w:rFonts w:ascii="Times New Roman" w:hAnsi="Times New Roman"/>
                <w:lang w:val="ru-RU"/>
              </w:rPr>
              <w:t>Вечер отдыха.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ED76A5">
              <w:rPr>
                <w:rFonts w:ascii="Times New Roman" w:hAnsi="Times New Roman"/>
                <w:lang w:val="ru-RU"/>
              </w:rPr>
              <w:t xml:space="preserve"> Танцевальная программа для старшего поколения «Весенняя капель»</w:t>
            </w:r>
          </w:p>
        </w:tc>
        <w:tc>
          <w:tcPr>
            <w:tcW w:w="1011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 Мавлютов И.И.</w:t>
            </w:r>
          </w:p>
        </w:tc>
        <w:tc>
          <w:tcPr>
            <w:tcW w:w="87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 Бор 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Юртобор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7C1DA2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2</w:t>
            </w:r>
          </w:p>
          <w:p w:rsidR="009678A7" w:rsidRPr="00ED76A5" w:rsidRDefault="009678A7" w:rsidP="007C1DA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2043" w:type="pct"/>
          </w:tcPr>
          <w:p w:rsidR="009678A7" w:rsidRPr="00ED76A5" w:rsidRDefault="009678A7" w:rsidP="00085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ED76A5">
              <w:rPr>
                <w:rFonts w:ascii="Times New Roman" w:hAnsi="Times New Roman"/>
                <w:lang w:val="ru-RU"/>
              </w:rPr>
              <w:t>Театрализованная программа «Волшебная книга, или Праздник с домовыми», посвященная Международному дню детской книги.</w:t>
            </w:r>
          </w:p>
        </w:tc>
        <w:tc>
          <w:tcPr>
            <w:tcW w:w="1011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Пальянов В.А.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   </w:t>
            </w:r>
          </w:p>
        </w:tc>
        <w:tc>
          <w:tcPr>
            <w:tcW w:w="873" w:type="pct"/>
          </w:tcPr>
          <w:p w:rsidR="009678A7" w:rsidRPr="00ED76A5" w:rsidRDefault="009678A7" w:rsidP="008342A1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Щучья</w:t>
            </w:r>
          </w:p>
          <w:p w:rsidR="009678A7" w:rsidRPr="00ED76A5" w:rsidRDefault="009678A7" w:rsidP="002A17F9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Светлоозёрский 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3</w:t>
            </w:r>
          </w:p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204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Театрализованная программа «Школа Шапокляк»</w:t>
            </w:r>
          </w:p>
        </w:tc>
        <w:tc>
          <w:tcPr>
            <w:tcW w:w="1011" w:type="pct"/>
          </w:tcPr>
          <w:p w:rsidR="009678A7" w:rsidRPr="00ED76A5" w:rsidRDefault="009678A7" w:rsidP="00AB4536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Пальянов В.А.</w:t>
            </w:r>
          </w:p>
        </w:tc>
        <w:tc>
          <w:tcPr>
            <w:tcW w:w="87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 Никитина 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2043" w:type="pct"/>
          </w:tcPr>
          <w:p w:rsidR="009678A7" w:rsidRPr="00ED76A5" w:rsidRDefault="009678A7" w:rsidP="009D6A67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В рамках Международного дня детской книги</w:t>
            </w:r>
          </w:p>
          <w:p w:rsidR="009678A7" w:rsidRPr="00ED76A5" w:rsidRDefault="009678A7" w:rsidP="00E35292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Детская театрализованная программа «Книжный лабиринт»</w:t>
            </w:r>
          </w:p>
        </w:tc>
        <w:tc>
          <w:tcPr>
            <w:tcW w:w="1011" w:type="pct"/>
          </w:tcPr>
          <w:p w:rsidR="009678A7" w:rsidRPr="00ED76A5" w:rsidRDefault="009678A7" w:rsidP="000C6B87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Мавлютов И.И.</w:t>
            </w:r>
          </w:p>
          <w:p w:rsidR="009678A7" w:rsidRPr="00ED76A5" w:rsidRDefault="009678A7" w:rsidP="009E79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</w:tcPr>
          <w:p w:rsidR="009678A7" w:rsidRPr="00ED76A5" w:rsidRDefault="009678A7" w:rsidP="0079353E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Заречный </w:t>
            </w:r>
          </w:p>
          <w:p w:rsidR="009678A7" w:rsidRPr="00ED76A5" w:rsidRDefault="009678A7" w:rsidP="0079353E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Иска </w:t>
            </w:r>
          </w:p>
          <w:p w:rsidR="009678A7" w:rsidRPr="00ED76A5" w:rsidRDefault="009678A7" w:rsidP="0079353E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Новая Маранка</w:t>
            </w:r>
          </w:p>
        </w:tc>
      </w:tr>
      <w:tr w:rsidR="009678A7" w:rsidRPr="00ED76A5" w:rsidTr="00ED277F">
        <w:trPr>
          <w:trHeight w:val="557"/>
        </w:trPr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06</w:t>
            </w:r>
          </w:p>
        </w:tc>
        <w:tc>
          <w:tcPr>
            <w:tcW w:w="2043" w:type="pct"/>
          </w:tcPr>
          <w:p w:rsidR="009678A7" w:rsidRPr="00ED76A5" w:rsidRDefault="009678A7" w:rsidP="006D130E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Развлекательная программа для детей «На планете Земля», посвященная Всемирному дню здоровья</w:t>
            </w:r>
          </w:p>
        </w:tc>
        <w:tc>
          <w:tcPr>
            <w:tcW w:w="1011" w:type="pct"/>
          </w:tcPr>
          <w:p w:rsidR="009678A7" w:rsidRPr="00ED76A5" w:rsidRDefault="009678A7" w:rsidP="0000487B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 Пальянов В.А.</w:t>
            </w:r>
          </w:p>
        </w:tc>
        <w:tc>
          <w:tcPr>
            <w:tcW w:w="873" w:type="pct"/>
          </w:tcPr>
          <w:p w:rsidR="009678A7" w:rsidRPr="00ED76A5" w:rsidRDefault="009678A7" w:rsidP="00590F47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Березов Яр</w:t>
            </w:r>
          </w:p>
          <w:p w:rsidR="009678A7" w:rsidRPr="00ED76A5" w:rsidRDefault="009678A7" w:rsidP="00590F47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Бачкун </w:t>
            </w:r>
          </w:p>
        </w:tc>
      </w:tr>
      <w:tr w:rsidR="009678A7" w:rsidRPr="00ED76A5" w:rsidTr="00ED277F">
        <w:trPr>
          <w:trHeight w:val="557"/>
        </w:trPr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07</w:t>
            </w:r>
          </w:p>
        </w:tc>
        <w:tc>
          <w:tcPr>
            <w:tcW w:w="2043" w:type="pct"/>
          </w:tcPr>
          <w:p w:rsidR="009678A7" w:rsidRPr="00ED76A5" w:rsidRDefault="009678A7" w:rsidP="006D130E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Фольклорная программа для детей «Ксения-Полузимница»</w:t>
            </w:r>
          </w:p>
        </w:tc>
        <w:tc>
          <w:tcPr>
            <w:tcW w:w="1011" w:type="pct"/>
          </w:tcPr>
          <w:p w:rsidR="009678A7" w:rsidRPr="00ED76A5" w:rsidRDefault="009678A7" w:rsidP="00B90CD3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Мавлютов И.И.</w:t>
            </w:r>
          </w:p>
          <w:p w:rsidR="009678A7" w:rsidRPr="00ED76A5" w:rsidRDefault="009678A7" w:rsidP="0000487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</w:tcPr>
          <w:p w:rsidR="009678A7" w:rsidRPr="00ED76A5" w:rsidRDefault="009678A7" w:rsidP="00590F47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Артамонова </w:t>
            </w:r>
          </w:p>
          <w:p w:rsidR="009678A7" w:rsidRPr="00ED76A5" w:rsidRDefault="009678A7" w:rsidP="00590F47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Абаевский </w:t>
            </w:r>
          </w:p>
        </w:tc>
      </w:tr>
      <w:tr w:rsidR="009678A7" w:rsidRPr="00ED76A5" w:rsidTr="00ED277F">
        <w:trPr>
          <w:trHeight w:val="557"/>
        </w:trPr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2043" w:type="pct"/>
          </w:tcPr>
          <w:p w:rsidR="009678A7" w:rsidRPr="00ED76A5" w:rsidRDefault="009678A7" w:rsidP="00954045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Концертная программа «Царевна Верба», посвященная Вербному воскресению.</w:t>
            </w:r>
          </w:p>
        </w:tc>
        <w:tc>
          <w:tcPr>
            <w:tcW w:w="1011" w:type="pct"/>
          </w:tcPr>
          <w:p w:rsidR="009678A7" w:rsidRPr="00ED76A5" w:rsidRDefault="009678A7" w:rsidP="0000487B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Пальянов В.А.</w:t>
            </w:r>
          </w:p>
        </w:tc>
        <w:tc>
          <w:tcPr>
            <w:tcW w:w="873" w:type="pct"/>
          </w:tcPr>
          <w:p w:rsidR="009678A7" w:rsidRPr="00ED76A5" w:rsidRDefault="009678A7" w:rsidP="00590F47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Бачелино </w:t>
            </w:r>
          </w:p>
        </w:tc>
      </w:tr>
      <w:tr w:rsidR="009678A7" w:rsidRPr="00ED76A5" w:rsidTr="00ED277F">
        <w:trPr>
          <w:trHeight w:val="557"/>
        </w:trPr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2043" w:type="pct"/>
          </w:tcPr>
          <w:p w:rsidR="009678A7" w:rsidRPr="00ED76A5" w:rsidRDefault="009678A7" w:rsidP="00954045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Фольклорная семейная программа «Вербное воскресение»</w:t>
            </w:r>
          </w:p>
        </w:tc>
        <w:tc>
          <w:tcPr>
            <w:tcW w:w="1011" w:type="pct"/>
          </w:tcPr>
          <w:p w:rsidR="009678A7" w:rsidRPr="00ED76A5" w:rsidRDefault="009678A7" w:rsidP="0000487B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Мавлютов И.И.</w:t>
            </w:r>
          </w:p>
        </w:tc>
        <w:tc>
          <w:tcPr>
            <w:tcW w:w="873" w:type="pct"/>
          </w:tcPr>
          <w:p w:rsidR="009678A7" w:rsidRPr="00ED76A5" w:rsidRDefault="009678A7" w:rsidP="00590F47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Верхнесидорово </w:t>
            </w:r>
          </w:p>
        </w:tc>
      </w:tr>
      <w:tr w:rsidR="009678A7" w:rsidRPr="00ED76A5" w:rsidTr="00ED277F">
        <w:trPr>
          <w:trHeight w:val="557"/>
        </w:trPr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043" w:type="pct"/>
          </w:tcPr>
          <w:p w:rsidR="009678A7" w:rsidRPr="00ED76A5" w:rsidRDefault="009678A7" w:rsidP="00954045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Игровая программа для детей «Играем в сказку»</w:t>
            </w:r>
          </w:p>
        </w:tc>
        <w:tc>
          <w:tcPr>
            <w:tcW w:w="1011" w:type="pct"/>
          </w:tcPr>
          <w:p w:rsidR="009678A7" w:rsidRPr="00ED76A5" w:rsidRDefault="009678A7" w:rsidP="0000487B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Пальянов В.А.</w:t>
            </w:r>
          </w:p>
        </w:tc>
        <w:tc>
          <w:tcPr>
            <w:tcW w:w="873" w:type="pct"/>
          </w:tcPr>
          <w:p w:rsidR="009678A7" w:rsidRPr="00ED76A5" w:rsidRDefault="009678A7" w:rsidP="00590F47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Новокурская </w:t>
            </w:r>
          </w:p>
        </w:tc>
      </w:tr>
      <w:tr w:rsidR="009678A7" w:rsidRPr="00ED76A5" w:rsidTr="00ED277F">
        <w:trPr>
          <w:trHeight w:val="557"/>
        </w:trPr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043" w:type="pct"/>
          </w:tcPr>
          <w:p w:rsidR="009678A7" w:rsidRDefault="009678A7" w:rsidP="004167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 Игровая программа для детей «Космическое путешествие», посвященная Дню космонавтики.</w:t>
            </w:r>
          </w:p>
          <w:p w:rsidR="009678A7" w:rsidRPr="00724ED3" w:rsidRDefault="009678A7" w:rsidP="004167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Просмотр фильма </w:t>
            </w:r>
          </w:p>
        </w:tc>
        <w:tc>
          <w:tcPr>
            <w:tcW w:w="1011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 Мавлютов И.И.</w:t>
            </w:r>
          </w:p>
        </w:tc>
        <w:tc>
          <w:tcPr>
            <w:tcW w:w="87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Тарханы 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Бигила 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Маранка 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043" w:type="pct"/>
          </w:tcPr>
          <w:p w:rsidR="009678A7" w:rsidRPr="00ED76A5" w:rsidRDefault="009678A7" w:rsidP="002042D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Мероприятия, посвященные  </w:t>
            </w:r>
            <w:r w:rsidRPr="00ED76A5">
              <w:rPr>
                <w:rFonts w:ascii="Times New Roman" w:hAnsi="Times New Roman"/>
                <w:lang w:val="ru-RU"/>
              </w:rPr>
              <w:t xml:space="preserve"> Дню космонавтики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</w:p>
          <w:p w:rsidR="009678A7" w:rsidRPr="00ED76A5" w:rsidRDefault="009678A7" w:rsidP="002042D8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Игровая программа «Хочу на Луну».</w:t>
            </w:r>
          </w:p>
          <w:p w:rsidR="009678A7" w:rsidRPr="00ED76A5" w:rsidRDefault="009678A7" w:rsidP="002042D8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Концертная программа «Весенняя капель»</w:t>
            </w:r>
          </w:p>
        </w:tc>
        <w:tc>
          <w:tcPr>
            <w:tcW w:w="1011" w:type="pct"/>
          </w:tcPr>
          <w:p w:rsidR="009678A7" w:rsidRPr="00ED76A5" w:rsidRDefault="009678A7" w:rsidP="00B5728E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 Пальянов В.А.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Новотроицкая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12</w:t>
            </w:r>
          </w:p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043" w:type="pct"/>
          </w:tcPr>
          <w:p w:rsidR="009678A7" w:rsidRPr="00ED76A5" w:rsidRDefault="009678A7" w:rsidP="00C860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ED76A5">
              <w:rPr>
                <w:rFonts w:ascii="Times New Roman" w:hAnsi="Times New Roman"/>
                <w:lang w:val="ru-RU"/>
              </w:rPr>
              <w:t>Развлекательная концертная программа для старшего поколения «Весенняя капель».</w:t>
            </w:r>
          </w:p>
          <w:p w:rsidR="009678A7" w:rsidRPr="00BC49B9" w:rsidRDefault="009678A7" w:rsidP="00C860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ED76A5">
              <w:rPr>
                <w:rFonts w:ascii="Times New Roman" w:hAnsi="Times New Roman"/>
                <w:lang w:val="ru-RU"/>
              </w:rPr>
              <w:t>Просмотр фильма</w:t>
            </w:r>
          </w:p>
        </w:tc>
        <w:tc>
          <w:tcPr>
            <w:tcW w:w="1011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Мавлютов И.И.</w:t>
            </w:r>
          </w:p>
        </w:tc>
        <w:tc>
          <w:tcPr>
            <w:tcW w:w="873" w:type="pct"/>
          </w:tcPr>
          <w:p w:rsidR="009678A7" w:rsidRPr="00ED76A5" w:rsidRDefault="009678A7" w:rsidP="00BC49B9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Светлоозерский 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99" w:type="pct"/>
          </w:tcPr>
          <w:p w:rsidR="009678A7" w:rsidRPr="00ED76A5" w:rsidRDefault="009678A7" w:rsidP="00777A5A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043" w:type="pct"/>
          </w:tcPr>
          <w:p w:rsidR="009678A7" w:rsidRPr="00ED76A5" w:rsidRDefault="009678A7" w:rsidP="00777A5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Игровая программа для детей «Весеннее развлечение с клоуном»</w:t>
            </w:r>
          </w:p>
        </w:tc>
        <w:tc>
          <w:tcPr>
            <w:tcW w:w="1011" w:type="pct"/>
          </w:tcPr>
          <w:p w:rsidR="009678A7" w:rsidRPr="00ED76A5" w:rsidRDefault="009678A7" w:rsidP="00777A5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Пальянов В.А.</w:t>
            </w:r>
          </w:p>
        </w:tc>
        <w:tc>
          <w:tcPr>
            <w:tcW w:w="873" w:type="pct"/>
          </w:tcPr>
          <w:p w:rsidR="009678A7" w:rsidRPr="00ED76A5" w:rsidRDefault="009678A7" w:rsidP="00777A5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Малые деревни района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043" w:type="pct"/>
          </w:tcPr>
          <w:p w:rsidR="009678A7" w:rsidRPr="00ED76A5" w:rsidRDefault="009678A7" w:rsidP="00AA7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ED76A5">
              <w:rPr>
                <w:rFonts w:ascii="Times New Roman" w:hAnsi="Times New Roman"/>
                <w:lang w:val="ru-RU"/>
              </w:rPr>
              <w:t>Развлекательная концертная программа «Пасхальный перезвон»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9678A7" w:rsidRPr="000A787D" w:rsidRDefault="009678A7" w:rsidP="00AA7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ED76A5">
              <w:rPr>
                <w:rFonts w:ascii="Times New Roman" w:hAnsi="Times New Roman"/>
                <w:lang w:val="ru-RU"/>
              </w:rPr>
              <w:t>Поздравительная открытка «С юбилеем»</w:t>
            </w:r>
          </w:p>
        </w:tc>
        <w:tc>
          <w:tcPr>
            <w:tcW w:w="1011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Мавлютов И.И. </w:t>
            </w:r>
          </w:p>
        </w:tc>
        <w:tc>
          <w:tcPr>
            <w:tcW w:w="87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Липовка 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043" w:type="pct"/>
          </w:tcPr>
          <w:p w:rsidR="009678A7" w:rsidRPr="00ED76A5" w:rsidRDefault="009678A7" w:rsidP="00B1086D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Развлекательная концертная программа «Пасхальный перезвон»</w:t>
            </w:r>
          </w:p>
          <w:p w:rsidR="009678A7" w:rsidRPr="00ED76A5" w:rsidRDefault="009678A7" w:rsidP="00277E36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Детская игровая программа «Космическое путешествие»</w:t>
            </w:r>
          </w:p>
        </w:tc>
        <w:tc>
          <w:tcPr>
            <w:tcW w:w="1011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Мавлютов И.И.</w:t>
            </w:r>
          </w:p>
        </w:tc>
        <w:tc>
          <w:tcPr>
            <w:tcW w:w="873" w:type="pct"/>
          </w:tcPr>
          <w:p w:rsidR="009678A7" w:rsidRPr="00ED76A5" w:rsidRDefault="009678A7" w:rsidP="00BC49B9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Верхнесидорово </w:t>
            </w:r>
          </w:p>
          <w:p w:rsidR="009678A7" w:rsidRPr="00ED76A5" w:rsidRDefault="009678A7" w:rsidP="00BC49B9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Малый Эсаул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18-30</w:t>
            </w:r>
          </w:p>
        </w:tc>
        <w:tc>
          <w:tcPr>
            <w:tcW w:w="2043" w:type="pct"/>
          </w:tcPr>
          <w:p w:rsidR="009678A7" w:rsidRPr="00ED76A5" w:rsidRDefault="009678A7" w:rsidP="00277E3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Мероприятия, посвященные  </w:t>
            </w:r>
            <w:r w:rsidRPr="00ED76A5">
              <w:rPr>
                <w:rFonts w:ascii="Times New Roman" w:hAnsi="Times New Roman"/>
                <w:lang w:val="ru-RU"/>
              </w:rPr>
              <w:t xml:space="preserve"> Международному дню памятников и исторических мест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</w:p>
          <w:p w:rsidR="009678A7" w:rsidRPr="00ED76A5" w:rsidRDefault="009678A7" w:rsidP="00277E36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Открытие агитпробега «По маршруту «Обелиски памяти»</w:t>
            </w:r>
          </w:p>
          <w:p w:rsidR="009678A7" w:rsidRPr="00ED76A5" w:rsidRDefault="009678A7" w:rsidP="00277E36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Час мужества «Здесь я живу. Здесь Родина моя»</w:t>
            </w:r>
          </w:p>
          <w:p w:rsidR="009678A7" w:rsidRPr="00ED76A5" w:rsidRDefault="009678A7" w:rsidP="00AA7494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- Митинг «Места, овеянные славой».</w:t>
            </w:r>
          </w:p>
        </w:tc>
        <w:tc>
          <w:tcPr>
            <w:tcW w:w="1011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Пальянов В.А.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Мавлютов И.И.</w:t>
            </w:r>
          </w:p>
        </w:tc>
        <w:tc>
          <w:tcPr>
            <w:tcW w:w="873" w:type="pct"/>
          </w:tcPr>
          <w:p w:rsidR="009678A7" w:rsidRPr="00ED76A5" w:rsidRDefault="009678A7" w:rsidP="00BC49B9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По отдельному графику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04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ED76A5">
              <w:rPr>
                <w:rFonts w:ascii="Times New Roman" w:hAnsi="Times New Roman"/>
                <w:lang w:val="ru-RU"/>
              </w:rPr>
              <w:t>Детская игровая программа «В гостях у Смеха».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Показ фильма </w:t>
            </w:r>
            <w:r w:rsidRPr="00074B3F">
              <w:rPr>
                <w:rFonts w:ascii="Times New Roman" w:hAnsi="Times New Roman"/>
                <w:lang w:val="ru-RU"/>
              </w:rPr>
              <w:t xml:space="preserve"> «Иван Васильевич меняет профессию».</w:t>
            </w:r>
          </w:p>
        </w:tc>
        <w:tc>
          <w:tcPr>
            <w:tcW w:w="1011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Мавлютов И.И.</w:t>
            </w:r>
          </w:p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Абаевский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04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Фольклорная программа для детей и взрослых «Ярмарки краски»</w:t>
            </w:r>
          </w:p>
        </w:tc>
        <w:tc>
          <w:tcPr>
            <w:tcW w:w="1011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Пальянов В.А.</w:t>
            </w:r>
          </w:p>
        </w:tc>
        <w:tc>
          <w:tcPr>
            <w:tcW w:w="87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Бачелино 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3833C5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99" w:type="pct"/>
          </w:tcPr>
          <w:p w:rsidR="009678A7" w:rsidRPr="00ED76A5" w:rsidRDefault="009678A7" w:rsidP="001C14BB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04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Игровая программа «Садко»</w:t>
            </w:r>
          </w:p>
        </w:tc>
        <w:tc>
          <w:tcPr>
            <w:tcW w:w="1011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Пальянов В.А.</w:t>
            </w:r>
          </w:p>
        </w:tc>
        <w:tc>
          <w:tcPr>
            <w:tcW w:w="87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 xml:space="preserve">Новокурская </w:t>
            </w:r>
          </w:p>
        </w:tc>
      </w:tr>
      <w:tr w:rsidR="009678A7" w:rsidRPr="00ED76A5" w:rsidTr="00743625">
        <w:tc>
          <w:tcPr>
            <w:tcW w:w="5000" w:type="pct"/>
            <w:gridSpan w:val="5"/>
          </w:tcPr>
          <w:p w:rsidR="009678A7" w:rsidRPr="00ED76A5" w:rsidRDefault="009678A7" w:rsidP="00075F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D76A5">
              <w:rPr>
                <w:rFonts w:ascii="Times New Roman" w:hAnsi="Times New Roman"/>
                <w:b/>
                <w:lang w:val="ru-RU"/>
              </w:rPr>
              <w:t>Сельские клубные учреждения</w:t>
            </w:r>
          </w:p>
        </w:tc>
      </w:tr>
      <w:tr w:rsidR="009678A7" w:rsidRPr="00ED76A5" w:rsidTr="00ED277F">
        <w:tc>
          <w:tcPr>
            <w:tcW w:w="274" w:type="pct"/>
          </w:tcPr>
          <w:p w:rsidR="009678A7" w:rsidRPr="00ED76A5" w:rsidRDefault="009678A7" w:rsidP="006A0CAA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99" w:type="pct"/>
          </w:tcPr>
          <w:p w:rsidR="009678A7" w:rsidRPr="00074B3F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074B3F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2043" w:type="pct"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Цикл мероприятий, посвященных Дню смеха «Самый веселый день».</w:t>
            </w:r>
          </w:p>
        </w:tc>
        <w:tc>
          <w:tcPr>
            <w:tcW w:w="1011" w:type="pct"/>
            <w:vMerge w:val="restart"/>
          </w:tcPr>
          <w:p w:rsidR="009678A7" w:rsidRPr="00ED76A5" w:rsidRDefault="009678A7" w:rsidP="0041677A">
            <w:pPr>
              <w:rPr>
                <w:rFonts w:ascii="Times New Roman" w:hAnsi="Times New Roman"/>
              </w:rPr>
            </w:pPr>
            <w:r w:rsidRPr="00074B3F">
              <w:rPr>
                <w:rFonts w:ascii="Times New Roman" w:hAnsi="Times New Roman"/>
              </w:rPr>
              <w:t>Руководители культурно – досуговых учреждений</w:t>
            </w:r>
          </w:p>
        </w:tc>
        <w:tc>
          <w:tcPr>
            <w:tcW w:w="873" w:type="pct"/>
            <w:vMerge w:val="restart"/>
          </w:tcPr>
          <w:p w:rsidR="009678A7" w:rsidRPr="00ED76A5" w:rsidRDefault="009678A7" w:rsidP="0041677A">
            <w:pPr>
              <w:rPr>
                <w:rFonts w:ascii="Times New Roman" w:hAnsi="Times New Roman"/>
              </w:rPr>
            </w:pPr>
            <w:r w:rsidRPr="00074B3F">
              <w:rPr>
                <w:rFonts w:ascii="Times New Roman" w:hAnsi="Times New Roman"/>
              </w:rPr>
              <w:t>Сельские поселения</w:t>
            </w:r>
          </w:p>
        </w:tc>
      </w:tr>
      <w:tr w:rsidR="009678A7" w:rsidRPr="00E64190" w:rsidTr="00ED277F">
        <w:tc>
          <w:tcPr>
            <w:tcW w:w="274" w:type="pct"/>
          </w:tcPr>
          <w:p w:rsidR="009678A7" w:rsidRPr="00ED76A5" w:rsidRDefault="009678A7" w:rsidP="006A0CAA">
            <w:pPr>
              <w:jc w:val="center"/>
              <w:rPr>
                <w:rFonts w:ascii="Times New Roman" w:hAnsi="Times New Roman"/>
              </w:rPr>
            </w:pPr>
            <w:r w:rsidRPr="00ED76A5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</w:tcPr>
          <w:p w:rsidR="009678A7" w:rsidRPr="00074B3F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074B3F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043" w:type="pct"/>
          </w:tcPr>
          <w:p w:rsidR="009678A7" w:rsidRPr="00074B3F" w:rsidRDefault="009678A7" w:rsidP="00457CD6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Цикл мероприятий, посвященных Дню космонавтики «Космос: пространство и время».</w:t>
            </w:r>
          </w:p>
        </w:tc>
        <w:tc>
          <w:tcPr>
            <w:tcW w:w="1011" w:type="pct"/>
            <w:vMerge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64190" w:rsidTr="00ED277F">
        <w:tc>
          <w:tcPr>
            <w:tcW w:w="274" w:type="pct"/>
          </w:tcPr>
          <w:p w:rsidR="009678A7" w:rsidRPr="00ED76A5" w:rsidRDefault="009678A7" w:rsidP="006A0C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9" w:type="pct"/>
          </w:tcPr>
          <w:p w:rsidR="009678A7" w:rsidRPr="008660BD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8660B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043" w:type="pct"/>
          </w:tcPr>
          <w:p w:rsidR="009678A7" w:rsidRPr="00ED76A5" w:rsidRDefault="009678A7" w:rsidP="002B2F59">
            <w:pPr>
              <w:rPr>
                <w:rFonts w:ascii="Times New Roman" w:hAnsi="Times New Roman"/>
                <w:lang w:val="ru-RU"/>
              </w:rPr>
            </w:pPr>
            <w:r w:rsidRPr="008660BD">
              <w:rPr>
                <w:rFonts w:ascii="Times New Roman" w:hAnsi="Times New Roman"/>
                <w:lang w:val="ru-RU"/>
              </w:rPr>
              <w:t>Цикл мероприятий, посвященных празднику Пасх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8660BD">
              <w:rPr>
                <w:rFonts w:ascii="Times New Roman" w:hAnsi="Times New Roman"/>
                <w:lang w:val="ru-RU"/>
              </w:rPr>
              <w:t xml:space="preserve"> «Пасхальные забавы»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11" w:type="pct"/>
            <w:vMerge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64190" w:rsidTr="00ED277F">
        <w:tc>
          <w:tcPr>
            <w:tcW w:w="274" w:type="pct"/>
          </w:tcPr>
          <w:p w:rsidR="009678A7" w:rsidRPr="00ED76A5" w:rsidRDefault="009678A7" w:rsidP="006A0CAA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99" w:type="pct"/>
          </w:tcPr>
          <w:p w:rsidR="009678A7" w:rsidRPr="00074B3F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074B3F">
              <w:rPr>
                <w:rFonts w:ascii="Times New Roman" w:hAnsi="Times New Roman"/>
                <w:lang w:val="ru-RU"/>
              </w:rPr>
              <w:t>В течение месяца</w:t>
            </w:r>
          </w:p>
        </w:tc>
        <w:tc>
          <w:tcPr>
            <w:tcW w:w="204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Цикл мероприятий, посвященных юбилейным событиям Первой мировой войны «Великая и забытая».</w:t>
            </w:r>
          </w:p>
        </w:tc>
        <w:tc>
          <w:tcPr>
            <w:tcW w:w="1011" w:type="pct"/>
            <w:vMerge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64190" w:rsidTr="00ED277F">
        <w:tc>
          <w:tcPr>
            <w:tcW w:w="274" w:type="pct"/>
          </w:tcPr>
          <w:p w:rsidR="009678A7" w:rsidRPr="00ED76A5" w:rsidRDefault="009678A7" w:rsidP="006A0CAA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99" w:type="pct"/>
          </w:tcPr>
          <w:p w:rsidR="009678A7" w:rsidRPr="001D5EE2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18-30</w:t>
            </w:r>
          </w:p>
        </w:tc>
        <w:tc>
          <w:tcPr>
            <w:tcW w:w="2043" w:type="pct"/>
          </w:tcPr>
          <w:p w:rsidR="009678A7" w:rsidRPr="00ED76A5" w:rsidRDefault="009678A7" w:rsidP="0041677A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Открытие агитпробега «По машруту – «Обелиски памяти».</w:t>
            </w:r>
          </w:p>
        </w:tc>
        <w:tc>
          <w:tcPr>
            <w:tcW w:w="1011" w:type="pct"/>
            <w:vMerge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78A7" w:rsidRPr="00E64190" w:rsidTr="00ED277F">
        <w:tc>
          <w:tcPr>
            <w:tcW w:w="274" w:type="pct"/>
          </w:tcPr>
          <w:p w:rsidR="009678A7" w:rsidRPr="00ED76A5" w:rsidRDefault="009678A7" w:rsidP="006A0CAA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99" w:type="pct"/>
          </w:tcPr>
          <w:p w:rsidR="009678A7" w:rsidRPr="00074B3F" w:rsidRDefault="009678A7" w:rsidP="00D31631">
            <w:pPr>
              <w:jc w:val="center"/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043" w:type="pct"/>
          </w:tcPr>
          <w:p w:rsidR="009678A7" w:rsidRPr="00ED76A5" w:rsidRDefault="009678A7" w:rsidP="009A2F8D">
            <w:pPr>
              <w:rPr>
                <w:rFonts w:ascii="Times New Roman" w:hAnsi="Times New Roman"/>
                <w:lang w:val="ru-RU"/>
              </w:rPr>
            </w:pPr>
            <w:r w:rsidRPr="00ED76A5">
              <w:rPr>
                <w:rFonts w:ascii="Times New Roman" w:hAnsi="Times New Roman"/>
                <w:lang w:val="ru-RU"/>
              </w:rPr>
              <w:t>Участие в районном фестивале – конкурсе самодеятельных хореографических коллективов и солистов «Танцуют все!», посвященном Дню танца.</w:t>
            </w:r>
          </w:p>
        </w:tc>
        <w:tc>
          <w:tcPr>
            <w:tcW w:w="1011" w:type="pct"/>
            <w:vMerge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pct"/>
            <w:vMerge/>
          </w:tcPr>
          <w:p w:rsidR="009678A7" w:rsidRPr="00074B3F" w:rsidRDefault="009678A7" w:rsidP="0041677A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678A7" w:rsidRDefault="009678A7" w:rsidP="0041677A">
      <w:pPr>
        <w:rPr>
          <w:rFonts w:ascii="Times New Roman" w:hAnsi="Times New Roman"/>
          <w:b/>
          <w:lang w:val="ru-RU"/>
        </w:rPr>
      </w:pPr>
    </w:p>
    <w:p w:rsidR="009678A7" w:rsidRDefault="009678A7" w:rsidP="0041677A">
      <w:pPr>
        <w:rPr>
          <w:rFonts w:ascii="Times New Roman" w:hAnsi="Times New Roman"/>
          <w:b/>
          <w:lang w:val="ru-RU"/>
        </w:rPr>
      </w:pPr>
    </w:p>
    <w:p w:rsidR="009678A7" w:rsidRDefault="009678A7" w:rsidP="0041677A">
      <w:pPr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Pr="00261AE0">
        <w:rPr>
          <w:rFonts w:ascii="Times New Roman" w:hAnsi="Times New Roman"/>
          <w:b/>
          <w:sz w:val="28"/>
          <w:szCs w:val="28"/>
          <w:lang w:val="ru-RU"/>
        </w:rPr>
        <w:t xml:space="preserve">иректор  МАУ «Культура»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Pr="00261AE0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Pr="00261AE0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u-RU"/>
        </w:rPr>
        <w:t>Е.В. Сидорова</w:t>
      </w:r>
    </w:p>
    <w:p w:rsidR="009678A7" w:rsidRDefault="009678A7" w:rsidP="0041677A">
      <w:pPr>
        <w:ind w:right="-284"/>
        <w:rPr>
          <w:rFonts w:ascii="Times New Roman" w:hAnsi="Times New Roman"/>
          <w:b/>
          <w:sz w:val="28"/>
          <w:szCs w:val="28"/>
          <w:lang w:val="ru-RU"/>
        </w:rPr>
      </w:pPr>
    </w:p>
    <w:p w:rsidR="009678A7" w:rsidRDefault="009678A7" w:rsidP="00DB0C12">
      <w:pPr>
        <w:rPr>
          <w:rFonts w:ascii="Times New Roman" w:hAnsi="Times New Roman"/>
        </w:rPr>
      </w:pPr>
      <w:r>
        <w:rPr>
          <w:rFonts w:ascii="Times New Roman" w:hAnsi="Times New Roman"/>
        </w:rPr>
        <w:t>Абдулова И.А.</w:t>
      </w:r>
    </w:p>
    <w:p w:rsidR="009678A7" w:rsidRPr="00E64190" w:rsidRDefault="009678A7" w:rsidP="00E641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8(34531)25-4-61</w:t>
      </w:r>
    </w:p>
    <w:sectPr w:rsidR="009678A7" w:rsidRPr="00E64190" w:rsidSect="00261A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335"/>
    <w:multiLevelType w:val="hybridMultilevel"/>
    <w:tmpl w:val="FF1EB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6C3C9B"/>
    <w:multiLevelType w:val="hybridMultilevel"/>
    <w:tmpl w:val="039CF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45B1A"/>
    <w:multiLevelType w:val="hybridMultilevel"/>
    <w:tmpl w:val="80445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B1"/>
    <w:rsid w:val="00000968"/>
    <w:rsid w:val="0000185E"/>
    <w:rsid w:val="0000487B"/>
    <w:rsid w:val="00011C82"/>
    <w:rsid w:val="00020E1F"/>
    <w:rsid w:val="00030E30"/>
    <w:rsid w:val="000345BA"/>
    <w:rsid w:val="0003601D"/>
    <w:rsid w:val="00036370"/>
    <w:rsid w:val="000435D5"/>
    <w:rsid w:val="00044004"/>
    <w:rsid w:val="00051AF6"/>
    <w:rsid w:val="000544B2"/>
    <w:rsid w:val="00055002"/>
    <w:rsid w:val="00056FB8"/>
    <w:rsid w:val="00074418"/>
    <w:rsid w:val="00074B3F"/>
    <w:rsid w:val="00075F5E"/>
    <w:rsid w:val="00077BA6"/>
    <w:rsid w:val="00085B07"/>
    <w:rsid w:val="00085B7B"/>
    <w:rsid w:val="00085D2A"/>
    <w:rsid w:val="00090861"/>
    <w:rsid w:val="00094C99"/>
    <w:rsid w:val="000967F6"/>
    <w:rsid w:val="000A5CD9"/>
    <w:rsid w:val="000A787D"/>
    <w:rsid w:val="000C07C7"/>
    <w:rsid w:val="000C3A57"/>
    <w:rsid w:val="000C6B87"/>
    <w:rsid w:val="000D0C05"/>
    <w:rsid w:val="000D2D1D"/>
    <w:rsid w:val="000F5BBD"/>
    <w:rsid w:val="001024BD"/>
    <w:rsid w:val="001053B1"/>
    <w:rsid w:val="00107565"/>
    <w:rsid w:val="00122B9C"/>
    <w:rsid w:val="0012311C"/>
    <w:rsid w:val="00130D83"/>
    <w:rsid w:val="00131DB1"/>
    <w:rsid w:val="0013424F"/>
    <w:rsid w:val="0014605E"/>
    <w:rsid w:val="00151140"/>
    <w:rsid w:val="0016112D"/>
    <w:rsid w:val="0016152A"/>
    <w:rsid w:val="001676F1"/>
    <w:rsid w:val="0017128A"/>
    <w:rsid w:val="00194FA9"/>
    <w:rsid w:val="001A7597"/>
    <w:rsid w:val="001B1939"/>
    <w:rsid w:val="001B3780"/>
    <w:rsid w:val="001C14BB"/>
    <w:rsid w:val="001C26C2"/>
    <w:rsid w:val="001C29B6"/>
    <w:rsid w:val="001C775C"/>
    <w:rsid w:val="001D0C4E"/>
    <w:rsid w:val="001D4EB1"/>
    <w:rsid w:val="001D5EE2"/>
    <w:rsid w:val="001D725F"/>
    <w:rsid w:val="001F4298"/>
    <w:rsid w:val="001F4FBC"/>
    <w:rsid w:val="002042D8"/>
    <w:rsid w:val="0021147B"/>
    <w:rsid w:val="00212651"/>
    <w:rsid w:val="00222247"/>
    <w:rsid w:val="0022252B"/>
    <w:rsid w:val="00230D77"/>
    <w:rsid w:val="0023569B"/>
    <w:rsid w:val="00236A27"/>
    <w:rsid w:val="00244FC5"/>
    <w:rsid w:val="00252B84"/>
    <w:rsid w:val="00255E51"/>
    <w:rsid w:val="002562D3"/>
    <w:rsid w:val="00256887"/>
    <w:rsid w:val="00261AE0"/>
    <w:rsid w:val="00266D30"/>
    <w:rsid w:val="00272851"/>
    <w:rsid w:val="00277D08"/>
    <w:rsid w:val="00277E36"/>
    <w:rsid w:val="00283EA0"/>
    <w:rsid w:val="0028525C"/>
    <w:rsid w:val="0028556D"/>
    <w:rsid w:val="002A17F9"/>
    <w:rsid w:val="002A4D20"/>
    <w:rsid w:val="002B16A9"/>
    <w:rsid w:val="002B2F59"/>
    <w:rsid w:val="002B3E63"/>
    <w:rsid w:val="002B7C0B"/>
    <w:rsid w:val="002C1BBA"/>
    <w:rsid w:val="002C401E"/>
    <w:rsid w:val="002D34BF"/>
    <w:rsid w:val="002D69DC"/>
    <w:rsid w:val="002D6D51"/>
    <w:rsid w:val="002E3264"/>
    <w:rsid w:val="002E3365"/>
    <w:rsid w:val="002E70F4"/>
    <w:rsid w:val="003079FA"/>
    <w:rsid w:val="0032448C"/>
    <w:rsid w:val="00324512"/>
    <w:rsid w:val="00326E4E"/>
    <w:rsid w:val="00331684"/>
    <w:rsid w:val="00333390"/>
    <w:rsid w:val="00336308"/>
    <w:rsid w:val="00337E44"/>
    <w:rsid w:val="003411B7"/>
    <w:rsid w:val="00345B1E"/>
    <w:rsid w:val="003679A2"/>
    <w:rsid w:val="00376E39"/>
    <w:rsid w:val="00381F6B"/>
    <w:rsid w:val="003833C5"/>
    <w:rsid w:val="00383E85"/>
    <w:rsid w:val="00383EC1"/>
    <w:rsid w:val="003943EE"/>
    <w:rsid w:val="003A53D1"/>
    <w:rsid w:val="003A6974"/>
    <w:rsid w:val="003A6EDE"/>
    <w:rsid w:val="003B3C78"/>
    <w:rsid w:val="003C44C4"/>
    <w:rsid w:val="003D00E8"/>
    <w:rsid w:val="003D433B"/>
    <w:rsid w:val="003D7A85"/>
    <w:rsid w:val="003E4183"/>
    <w:rsid w:val="003E4D4D"/>
    <w:rsid w:val="003F1482"/>
    <w:rsid w:val="003F1565"/>
    <w:rsid w:val="003F2FD7"/>
    <w:rsid w:val="003F5E29"/>
    <w:rsid w:val="004044E1"/>
    <w:rsid w:val="00407753"/>
    <w:rsid w:val="00412FEE"/>
    <w:rsid w:val="004130E1"/>
    <w:rsid w:val="0041677A"/>
    <w:rsid w:val="004271FF"/>
    <w:rsid w:val="00430BC5"/>
    <w:rsid w:val="004373C7"/>
    <w:rsid w:val="004408B0"/>
    <w:rsid w:val="0044372E"/>
    <w:rsid w:val="0045333C"/>
    <w:rsid w:val="00457CD6"/>
    <w:rsid w:val="004603F5"/>
    <w:rsid w:val="00461E50"/>
    <w:rsid w:val="00463208"/>
    <w:rsid w:val="004674C4"/>
    <w:rsid w:val="004679E0"/>
    <w:rsid w:val="00472732"/>
    <w:rsid w:val="0047542B"/>
    <w:rsid w:val="00485450"/>
    <w:rsid w:val="00485EC2"/>
    <w:rsid w:val="00486B50"/>
    <w:rsid w:val="00494ABD"/>
    <w:rsid w:val="004950BF"/>
    <w:rsid w:val="004A03C0"/>
    <w:rsid w:val="004A67AE"/>
    <w:rsid w:val="004B54DA"/>
    <w:rsid w:val="004C42B8"/>
    <w:rsid w:val="004C7428"/>
    <w:rsid w:val="004D6A22"/>
    <w:rsid w:val="004E0667"/>
    <w:rsid w:val="004E0683"/>
    <w:rsid w:val="004E2D73"/>
    <w:rsid w:val="004E340F"/>
    <w:rsid w:val="004E4E61"/>
    <w:rsid w:val="004E603F"/>
    <w:rsid w:val="004F1BB6"/>
    <w:rsid w:val="004F5927"/>
    <w:rsid w:val="004F7BCC"/>
    <w:rsid w:val="004F7E0D"/>
    <w:rsid w:val="005022EE"/>
    <w:rsid w:val="00507257"/>
    <w:rsid w:val="00514E52"/>
    <w:rsid w:val="00532B72"/>
    <w:rsid w:val="00540CDD"/>
    <w:rsid w:val="00541151"/>
    <w:rsid w:val="005436B3"/>
    <w:rsid w:val="00545E36"/>
    <w:rsid w:val="005475AA"/>
    <w:rsid w:val="00550A31"/>
    <w:rsid w:val="00563377"/>
    <w:rsid w:val="005672EF"/>
    <w:rsid w:val="005713C5"/>
    <w:rsid w:val="00574C3D"/>
    <w:rsid w:val="0058784A"/>
    <w:rsid w:val="00590F47"/>
    <w:rsid w:val="005B1F2B"/>
    <w:rsid w:val="005B6EE2"/>
    <w:rsid w:val="005B7DD2"/>
    <w:rsid w:val="005C6641"/>
    <w:rsid w:val="005D1E92"/>
    <w:rsid w:val="005E30F2"/>
    <w:rsid w:val="005F05E0"/>
    <w:rsid w:val="005F72BF"/>
    <w:rsid w:val="00604262"/>
    <w:rsid w:val="00613A56"/>
    <w:rsid w:val="00613A98"/>
    <w:rsid w:val="00613B09"/>
    <w:rsid w:val="006146D4"/>
    <w:rsid w:val="0061660F"/>
    <w:rsid w:val="0062631D"/>
    <w:rsid w:val="006340E8"/>
    <w:rsid w:val="00634F9D"/>
    <w:rsid w:val="00650390"/>
    <w:rsid w:val="006559C6"/>
    <w:rsid w:val="00662852"/>
    <w:rsid w:val="006650AF"/>
    <w:rsid w:val="00675772"/>
    <w:rsid w:val="006759E5"/>
    <w:rsid w:val="00675A69"/>
    <w:rsid w:val="00687498"/>
    <w:rsid w:val="00690D00"/>
    <w:rsid w:val="00692F7C"/>
    <w:rsid w:val="0069775A"/>
    <w:rsid w:val="006A0CAA"/>
    <w:rsid w:val="006B235B"/>
    <w:rsid w:val="006B757B"/>
    <w:rsid w:val="006D130E"/>
    <w:rsid w:val="006D6067"/>
    <w:rsid w:val="006E12D6"/>
    <w:rsid w:val="006E7637"/>
    <w:rsid w:val="006F36B6"/>
    <w:rsid w:val="006F3C09"/>
    <w:rsid w:val="006F6EFE"/>
    <w:rsid w:val="00705180"/>
    <w:rsid w:val="00706328"/>
    <w:rsid w:val="007133A3"/>
    <w:rsid w:val="0071451B"/>
    <w:rsid w:val="00715ABF"/>
    <w:rsid w:val="00724ED3"/>
    <w:rsid w:val="00732492"/>
    <w:rsid w:val="00734778"/>
    <w:rsid w:val="00743625"/>
    <w:rsid w:val="00743C56"/>
    <w:rsid w:val="00744259"/>
    <w:rsid w:val="007537C7"/>
    <w:rsid w:val="007546E8"/>
    <w:rsid w:val="00754E95"/>
    <w:rsid w:val="00755972"/>
    <w:rsid w:val="007743E2"/>
    <w:rsid w:val="00777A5A"/>
    <w:rsid w:val="0078703C"/>
    <w:rsid w:val="00791B01"/>
    <w:rsid w:val="0079353E"/>
    <w:rsid w:val="007965E7"/>
    <w:rsid w:val="0079764C"/>
    <w:rsid w:val="007978B4"/>
    <w:rsid w:val="007A12C6"/>
    <w:rsid w:val="007A14B2"/>
    <w:rsid w:val="007A389A"/>
    <w:rsid w:val="007A766D"/>
    <w:rsid w:val="007B201A"/>
    <w:rsid w:val="007C1DA2"/>
    <w:rsid w:val="007D476F"/>
    <w:rsid w:val="007E1A53"/>
    <w:rsid w:val="007E23E5"/>
    <w:rsid w:val="007E2EE1"/>
    <w:rsid w:val="007E4629"/>
    <w:rsid w:val="007E5F8B"/>
    <w:rsid w:val="007F329A"/>
    <w:rsid w:val="008065B8"/>
    <w:rsid w:val="0081226B"/>
    <w:rsid w:val="008161B5"/>
    <w:rsid w:val="00820188"/>
    <w:rsid w:val="008247C3"/>
    <w:rsid w:val="008328F5"/>
    <w:rsid w:val="00833E0F"/>
    <w:rsid w:val="008342A1"/>
    <w:rsid w:val="0084538D"/>
    <w:rsid w:val="00845D6A"/>
    <w:rsid w:val="008660BD"/>
    <w:rsid w:val="0087235B"/>
    <w:rsid w:val="00874186"/>
    <w:rsid w:val="00880FDB"/>
    <w:rsid w:val="00884E14"/>
    <w:rsid w:val="008857CB"/>
    <w:rsid w:val="008866AC"/>
    <w:rsid w:val="008927CD"/>
    <w:rsid w:val="00895154"/>
    <w:rsid w:val="008A524C"/>
    <w:rsid w:val="008A5697"/>
    <w:rsid w:val="008A588A"/>
    <w:rsid w:val="008B0DED"/>
    <w:rsid w:val="008B0E65"/>
    <w:rsid w:val="008B1537"/>
    <w:rsid w:val="008B5B96"/>
    <w:rsid w:val="008B6A85"/>
    <w:rsid w:val="008C16FD"/>
    <w:rsid w:val="008C2C33"/>
    <w:rsid w:val="008C399A"/>
    <w:rsid w:val="008D2815"/>
    <w:rsid w:val="008E46D6"/>
    <w:rsid w:val="008F30AE"/>
    <w:rsid w:val="008F46F5"/>
    <w:rsid w:val="009006A5"/>
    <w:rsid w:val="009006C6"/>
    <w:rsid w:val="00904CE3"/>
    <w:rsid w:val="009055F4"/>
    <w:rsid w:val="00906134"/>
    <w:rsid w:val="0090676A"/>
    <w:rsid w:val="00907F94"/>
    <w:rsid w:val="00912E13"/>
    <w:rsid w:val="009235D3"/>
    <w:rsid w:val="009275C3"/>
    <w:rsid w:val="00927EE3"/>
    <w:rsid w:val="009333C6"/>
    <w:rsid w:val="009355AD"/>
    <w:rsid w:val="00954045"/>
    <w:rsid w:val="00954B62"/>
    <w:rsid w:val="00960CF3"/>
    <w:rsid w:val="009632F1"/>
    <w:rsid w:val="009640ED"/>
    <w:rsid w:val="009678A7"/>
    <w:rsid w:val="0097673E"/>
    <w:rsid w:val="009916E0"/>
    <w:rsid w:val="009940A4"/>
    <w:rsid w:val="009A2D7B"/>
    <w:rsid w:val="009A2F8D"/>
    <w:rsid w:val="009A5146"/>
    <w:rsid w:val="009B1D45"/>
    <w:rsid w:val="009B2029"/>
    <w:rsid w:val="009B2619"/>
    <w:rsid w:val="009C49B8"/>
    <w:rsid w:val="009C7E2F"/>
    <w:rsid w:val="009D195A"/>
    <w:rsid w:val="009D6A67"/>
    <w:rsid w:val="009E54C6"/>
    <w:rsid w:val="009E7964"/>
    <w:rsid w:val="009F2CCE"/>
    <w:rsid w:val="00A02B30"/>
    <w:rsid w:val="00A02BA2"/>
    <w:rsid w:val="00A0719F"/>
    <w:rsid w:val="00A10C1D"/>
    <w:rsid w:val="00A11668"/>
    <w:rsid w:val="00A14B20"/>
    <w:rsid w:val="00A20C33"/>
    <w:rsid w:val="00A269B4"/>
    <w:rsid w:val="00A2790E"/>
    <w:rsid w:val="00A51924"/>
    <w:rsid w:val="00A624FC"/>
    <w:rsid w:val="00A8380F"/>
    <w:rsid w:val="00A949B9"/>
    <w:rsid w:val="00A96CB1"/>
    <w:rsid w:val="00A97B06"/>
    <w:rsid w:val="00AA0B9F"/>
    <w:rsid w:val="00AA3331"/>
    <w:rsid w:val="00AA4E94"/>
    <w:rsid w:val="00AA7494"/>
    <w:rsid w:val="00AB1B72"/>
    <w:rsid w:val="00AB349D"/>
    <w:rsid w:val="00AB4536"/>
    <w:rsid w:val="00AB5119"/>
    <w:rsid w:val="00AC09DF"/>
    <w:rsid w:val="00AC33A7"/>
    <w:rsid w:val="00AC6834"/>
    <w:rsid w:val="00AD13CC"/>
    <w:rsid w:val="00AD3A69"/>
    <w:rsid w:val="00AD6378"/>
    <w:rsid w:val="00AF16A7"/>
    <w:rsid w:val="00AF48FD"/>
    <w:rsid w:val="00B1086D"/>
    <w:rsid w:val="00B13658"/>
    <w:rsid w:val="00B13861"/>
    <w:rsid w:val="00B171A7"/>
    <w:rsid w:val="00B3702F"/>
    <w:rsid w:val="00B428EF"/>
    <w:rsid w:val="00B5166D"/>
    <w:rsid w:val="00B52216"/>
    <w:rsid w:val="00B5728E"/>
    <w:rsid w:val="00B62E8D"/>
    <w:rsid w:val="00B65A7B"/>
    <w:rsid w:val="00B65B16"/>
    <w:rsid w:val="00B6716B"/>
    <w:rsid w:val="00B67E69"/>
    <w:rsid w:val="00B7619D"/>
    <w:rsid w:val="00B90CD3"/>
    <w:rsid w:val="00B9504B"/>
    <w:rsid w:val="00BA1CC2"/>
    <w:rsid w:val="00BA50BE"/>
    <w:rsid w:val="00BB033B"/>
    <w:rsid w:val="00BC0A0B"/>
    <w:rsid w:val="00BC0DC6"/>
    <w:rsid w:val="00BC49B9"/>
    <w:rsid w:val="00BC576B"/>
    <w:rsid w:val="00BD55C7"/>
    <w:rsid w:val="00BD6745"/>
    <w:rsid w:val="00BE0DA6"/>
    <w:rsid w:val="00BE6FF9"/>
    <w:rsid w:val="00BF102A"/>
    <w:rsid w:val="00BF72A9"/>
    <w:rsid w:val="00BF7C67"/>
    <w:rsid w:val="00C1075D"/>
    <w:rsid w:val="00C11794"/>
    <w:rsid w:val="00C220B3"/>
    <w:rsid w:val="00C26C27"/>
    <w:rsid w:val="00C323A8"/>
    <w:rsid w:val="00C407FD"/>
    <w:rsid w:val="00C42BD0"/>
    <w:rsid w:val="00C44142"/>
    <w:rsid w:val="00C50874"/>
    <w:rsid w:val="00C55230"/>
    <w:rsid w:val="00C55F0B"/>
    <w:rsid w:val="00C62267"/>
    <w:rsid w:val="00C67BA2"/>
    <w:rsid w:val="00C76096"/>
    <w:rsid w:val="00C76366"/>
    <w:rsid w:val="00C80345"/>
    <w:rsid w:val="00C860F7"/>
    <w:rsid w:val="00C9112F"/>
    <w:rsid w:val="00C91C12"/>
    <w:rsid w:val="00C9265C"/>
    <w:rsid w:val="00C9527C"/>
    <w:rsid w:val="00CA2A96"/>
    <w:rsid w:val="00CB01D5"/>
    <w:rsid w:val="00CB7D61"/>
    <w:rsid w:val="00CC5664"/>
    <w:rsid w:val="00CD776E"/>
    <w:rsid w:val="00CE53D6"/>
    <w:rsid w:val="00CE5E3B"/>
    <w:rsid w:val="00CE6492"/>
    <w:rsid w:val="00CE6884"/>
    <w:rsid w:val="00CE7DC9"/>
    <w:rsid w:val="00CF22B5"/>
    <w:rsid w:val="00D050CF"/>
    <w:rsid w:val="00D05D69"/>
    <w:rsid w:val="00D104FF"/>
    <w:rsid w:val="00D15B73"/>
    <w:rsid w:val="00D2539A"/>
    <w:rsid w:val="00D27710"/>
    <w:rsid w:val="00D305D7"/>
    <w:rsid w:val="00D31631"/>
    <w:rsid w:val="00D35FB2"/>
    <w:rsid w:val="00D4207E"/>
    <w:rsid w:val="00D430E0"/>
    <w:rsid w:val="00D53D25"/>
    <w:rsid w:val="00D54D02"/>
    <w:rsid w:val="00D637A2"/>
    <w:rsid w:val="00D66ECF"/>
    <w:rsid w:val="00D66F16"/>
    <w:rsid w:val="00D675CB"/>
    <w:rsid w:val="00D70AE9"/>
    <w:rsid w:val="00D70B47"/>
    <w:rsid w:val="00D80B02"/>
    <w:rsid w:val="00D84B42"/>
    <w:rsid w:val="00D926EC"/>
    <w:rsid w:val="00D96EB8"/>
    <w:rsid w:val="00D976F8"/>
    <w:rsid w:val="00DA2744"/>
    <w:rsid w:val="00DA598B"/>
    <w:rsid w:val="00DA7BF2"/>
    <w:rsid w:val="00DB0C12"/>
    <w:rsid w:val="00DB41C0"/>
    <w:rsid w:val="00DC0559"/>
    <w:rsid w:val="00DD4275"/>
    <w:rsid w:val="00DE4A62"/>
    <w:rsid w:val="00DF1319"/>
    <w:rsid w:val="00DF67FE"/>
    <w:rsid w:val="00E03B35"/>
    <w:rsid w:val="00E065A7"/>
    <w:rsid w:val="00E1179F"/>
    <w:rsid w:val="00E1370A"/>
    <w:rsid w:val="00E259FB"/>
    <w:rsid w:val="00E2669D"/>
    <w:rsid w:val="00E35292"/>
    <w:rsid w:val="00E406E2"/>
    <w:rsid w:val="00E43D89"/>
    <w:rsid w:val="00E44BE2"/>
    <w:rsid w:val="00E44F3E"/>
    <w:rsid w:val="00E50DE7"/>
    <w:rsid w:val="00E5136F"/>
    <w:rsid w:val="00E565B2"/>
    <w:rsid w:val="00E5670F"/>
    <w:rsid w:val="00E6191F"/>
    <w:rsid w:val="00E64190"/>
    <w:rsid w:val="00E72BBB"/>
    <w:rsid w:val="00E7307B"/>
    <w:rsid w:val="00E82A2C"/>
    <w:rsid w:val="00E83441"/>
    <w:rsid w:val="00E840FD"/>
    <w:rsid w:val="00E8543B"/>
    <w:rsid w:val="00E91F3F"/>
    <w:rsid w:val="00E9661E"/>
    <w:rsid w:val="00EA3BB1"/>
    <w:rsid w:val="00EB2E6D"/>
    <w:rsid w:val="00EB44E9"/>
    <w:rsid w:val="00EB450A"/>
    <w:rsid w:val="00EB7CC5"/>
    <w:rsid w:val="00EC2487"/>
    <w:rsid w:val="00ED277F"/>
    <w:rsid w:val="00ED4CF1"/>
    <w:rsid w:val="00ED76A5"/>
    <w:rsid w:val="00ED7E45"/>
    <w:rsid w:val="00EE412C"/>
    <w:rsid w:val="00EE4CCF"/>
    <w:rsid w:val="00EE5978"/>
    <w:rsid w:val="00EE7591"/>
    <w:rsid w:val="00EE778E"/>
    <w:rsid w:val="00F031C0"/>
    <w:rsid w:val="00F047AB"/>
    <w:rsid w:val="00F37F2C"/>
    <w:rsid w:val="00F42038"/>
    <w:rsid w:val="00F435DE"/>
    <w:rsid w:val="00F53F3E"/>
    <w:rsid w:val="00F55C9D"/>
    <w:rsid w:val="00F57AB0"/>
    <w:rsid w:val="00F62AFB"/>
    <w:rsid w:val="00F6734F"/>
    <w:rsid w:val="00F678CF"/>
    <w:rsid w:val="00F732D5"/>
    <w:rsid w:val="00F826C0"/>
    <w:rsid w:val="00F86874"/>
    <w:rsid w:val="00FA2DBF"/>
    <w:rsid w:val="00FA4A13"/>
    <w:rsid w:val="00FA6BC9"/>
    <w:rsid w:val="00FB241E"/>
    <w:rsid w:val="00FB47C8"/>
    <w:rsid w:val="00FB5665"/>
    <w:rsid w:val="00FC6F8E"/>
    <w:rsid w:val="00FC72F7"/>
    <w:rsid w:val="00FD5D33"/>
    <w:rsid w:val="00FE5E1B"/>
    <w:rsid w:val="00F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61A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A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A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A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A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1A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1A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1A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61A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1A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A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1A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1AE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AE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1AE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1AE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1AE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1AE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1AE0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61A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1AE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1AE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1AE0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1AE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1AE0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61AE0"/>
    <w:rPr>
      <w:szCs w:val="32"/>
    </w:rPr>
  </w:style>
  <w:style w:type="paragraph" w:styleId="ListParagraph">
    <w:name w:val="List Paragraph"/>
    <w:basedOn w:val="Normal"/>
    <w:uiPriority w:val="99"/>
    <w:qFormat/>
    <w:rsid w:val="00261A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61AE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61AE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1A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1AE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61AE0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61AE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61AE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61AE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61AE0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61AE0"/>
    <w:pPr>
      <w:outlineLvl w:val="9"/>
    </w:pPr>
  </w:style>
  <w:style w:type="table" w:styleId="TableGrid">
    <w:name w:val="Table Grid"/>
    <w:basedOn w:val="TableNormal"/>
    <w:uiPriority w:val="99"/>
    <w:rsid w:val="00F868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E41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2C1BB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BBA"/>
    <w:rPr>
      <w:rFonts w:ascii="Consolas" w:hAnsi="Consolas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7546E8"/>
    <w:pPr>
      <w:spacing w:after="120" w:line="480" w:lineRule="auto"/>
      <w:ind w:left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46E8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1618</TotalTime>
  <Pages>4</Pages>
  <Words>1019</Words>
  <Characters>5809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498</cp:revision>
  <cp:lastPrinted>2015-03-13T03:05:00Z</cp:lastPrinted>
  <dcterms:created xsi:type="dcterms:W3CDTF">2012-03-13T11:56:00Z</dcterms:created>
  <dcterms:modified xsi:type="dcterms:W3CDTF">2017-09-05T10:22:00Z</dcterms:modified>
</cp:coreProperties>
</file>